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699"/>
        <w:gridCol w:w="1495"/>
        <w:gridCol w:w="7102"/>
      </w:tblGrid>
      <w:tr w:rsidR="00C14C8B" w:rsidTr="00C14C8B">
        <w:trPr>
          <w:cantSplit/>
          <w:trHeight w:val="741"/>
          <w:jc w:val="center"/>
        </w:trPr>
        <w:tc>
          <w:tcPr>
            <w:tcW w:w="1728" w:type="dxa"/>
            <w:vMerge w:val="restart"/>
            <w:shd w:val="clear" w:color="auto" w:fill="auto"/>
            <w:vAlign w:val="center"/>
          </w:tcPr>
          <w:p w:rsidR="0028710F" w:rsidRDefault="008452FC" w:rsidP="008452F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bookmarkStart w:id="0" w:name="_GoBack"/>
            <w:bookmarkEnd w:id="0"/>
            <w:r>
              <w:rPr>
                <w:b/>
                <w:noProof/>
                <w:u w:val="single"/>
              </w:rPr>
              <w:drawing>
                <wp:anchor distT="0" distB="0" distL="114300" distR="114300" simplePos="0" relativeHeight="251658240" behindDoc="1" locked="0" layoutInCell="1" allowOverlap="1" wp14:anchorId="191395AB" wp14:editId="1F618515">
                  <wp:simplePos x="0" y="0"/>
                  <wp:positionH relativeFrom="column">
                    <wp:posOffset>-22225</wp:posOffset>
                  </wp:positionH>
                  <wp:positionV relativeFrom="paragraph">
                    <wp:posOffset>-27305</wp:posOffset>
                  </wp:positionV>
                  <wp:extent cx="923925" cy="976630"/>
                  <wp:effectExtent l="0" t="0" r="9525" b="0"/>
                  <wp:wrapNone/>
                  <wp:docPr id="3" name="Picture 3"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10F" w:rsidRPr="0028710F" w:rsidRDefault="0028710F" w:rsidP="00C14C8B">
            <w:pPr>
              <w:jc w:val="center"/>
            </w:pPr>
          </w:p>
          <w:p w:rsidR="0059554D" w:rsidRPr="0028710F" w:rsidRDefault="0059554D" w:rsidP="00C14C8B">
            <w:pPr>
              <w:jc w:val="center"/>
            </w:pPr>
          </w:p>
        </w:tc>
        <w:tc>
          <w:tcPr>
            <w:tcW w:w="1543" w:type="dxa"/>
            <w:vMerge w:val="restart"/>
            <w:shd w:val="clear" w:color="auto" w:fill="auto"/>
            <w:vAlign w:val="center"/>
          </w:tcPr>
          <w:p w:rsidR="008452FC" w:rsidRDefault="008452FC" w:rsidP="008452FC">
            <w:pPr>
              <w:jc w:val="center"/>
              <w:rPr>
                <w:b/>
                <w:sz w:val="20"/>
              </w:rPr>
            </w:pPr>
            <w:r>
              <w:rPr>
                <w:b/>
                <w:sz w:val="20"/>
              </w:rPr>
              <w:t>City Utilities</w:t>
            </w:r>
          </w:p>
          <w:p w:rsidR="00C14C8B" w:rsidRDefault="008452FC" w:rsidP="008452F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59554D" w:rsidRDefault="008452FC" w:rsidP="008452F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488" w:type="dxa"/>
            <w:shd w:val="clear" w:color="auto" w:fill="auto"/>
          </w:tcPr>
          <w:p w:rsidR="008452FC" w:rsidRPr="00BD7EF4" w:rsidRDefault="008452FC" w:rsidP="008452FC">
            <w:pPr>
              <w:ind w:right="-630"/>
              <w:rPr>
                <w:rFonts w:cs="Arial"/>
              </w:rPr>
            </w:pPr>
            <w:r w:rsidRPr="00BD7EF4">
              <w:rPr>
                <w:rFonts w:cs="Arial"/>
              </w:rPr>
              <w:t>Exhibit CADD3 -</w:t>
            </w:r>
            <w:r w:rsidR="009701D8">
              <w:rPr>
                <w:rFonts w:cs="Arial"/>
              </w:rPr>
              <w:t>2</w:t>
            </w:r>
            <w:r w:rsidRPr="00BD7EF4">
              <w:rPr>
                <w:rFonts w:cs="Arial"/>
              </w:rPr>
              <w:t xml:space="preserve"> (</w:t>
            </w:r>
            <w:r w:rsidR="00C21A4C">
              <w:rPr>
                <w:rFonts w:cs="Arial"/>
              </w:rPr>
              <w:fldChar w:fldCharType="begin"/>
            </w:r>
            <w:r w:rsidR="00C21A4C">
              <w:rPr>
                <w:rFonts w:cs="Arial"/>
              </w:rPr>
              <w:instrText xml:space="preserve"> PAGE  \* Arabic  \* MERGEFORMAT </w:instrText>
            </w:r>
            <w:r w:rsidR="00C21A4C">
              <w:rPr>
                <w:rFonts w:cs="Arial"/>
              </w:rPr>
              <w:fldChar w:fldCharType="separate"/>
            </w:r>
            <w:r w:rsidR="00D73176">
              <w:rPr>
                <w:rFonts w:cs="Arial"/>
                <w:noProof/>
              </w:rPr>
              <w:t>1</w:t>
            </w:r>
            <w:r w:rsidR="00C21A4C">
              <w:rPr>
                <w:rFonts w:cs="Arial"/>
              </w:rPr>
              <w:fldChar w:fldCharType="end"/>
            </w:r>
            <w:r w:rsidRPr="00BD7EF4">
              <w:rPr>
                <w:rFonts w:cs="Arial"/>
              </w:rPr>
              <w:t xml:space="preserve"> of </w:t>
            </w:r>
            <w:r w:rsidR="00880697">
              <w:rPr>
                <w:rFonts w:cs="Arial"/>
              </w:rPr>
              <w:t>6</w:t>
            </w:r>
            <w:r w:rsidRPr="00BD7EF4">
              <w:rPr>
                <w:rFonts w:cs="Arial"/>
              </w:rPr>
              <w:t>)</w:t>
            </w:r>
          </w:p>
          <w:p w:rsidR="008452FC" w:rsidRPr="009969D0" w:rsidRDefault="008452FC" w:rsidP="008452FC">
            <w:pPr>
              <w:rPr>
                <w:b/>
                <w:szCs w:val="22"/>
                <w:u w:val="single"/>
              </w:rPr>
            </w:pPr>
            <w:r w:rsidRPr="00BD7EF4">
              <w:rPr>
                <w:rFonts w:cs="Arial"/>
              </w:rPr>
              <w:t>Minimum Electronic CADD Deliverables</w:t>
            </w:r>
            <w:r w:rsidR="00C35052" w:rsidRPr="00BD7EF4">
              <w:rPr>
                <w:rFonts w:cs="Arial"/>
              </w:rPr>
              <w:t xml:space="preserve"> Checklist</w:t>
            </w:r>
          </w:p>
          <w:p w:rsidR="0059554D" w:rsidRDefault="0059554D" w:rsidP="008452F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C14C8B" w:rsidTr="00C14C8B">
        <w:trPr>
          <w:trHeight w:val="603"/>
          <w:jc w:val="center"/>
        </w:trPr>
        <w:tc>
          <w:tcPr>
            <w:tcW w:w="1265" w:type="dxa"/>
            <w:vMerge/>
            <w:shd w:val="clear" w:color="auto" w:fill="auto"/>
          </w:tcPr>
          <w:p w:rsidR="0059554D" w:rsidRDefault="0059554D" w:rsidP="00D65674">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543" w:type="dxa"/>
            <w:vMerge/>
            <w:shd w:val="clear" w:color="auto" w:fill="auto"/>
          </w:tcPr>
          <w:p w:rsidR="0059554D" w:rsidRDefault="0059554D" w:rsidP="00D65674">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488" w:type="dxa"/>
            <w:shd w:val="clear" w:color="auto" w:fill="auto"/>
          </w:tcPr>
          <w:p w:rsidR="0059554D" w:rsidRPr="00BD7EF4" w:rsidRDefault="008452FC" w:rsidP="006656D9">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 xml:space="preserve">Created: February </w:t>
            </w:r>
            <w:r w:rsidR="006656D9">
              <w:rPr>
                <w:rFonts w:cs="Arial"/>
              </w:rPr>
              <w:t xml:space="preserve">1, </w:t>
            </w:r>
            <w:r w:rsidRPr="00BD7EF4">
              <w:rPr>
                <w:rFonts w:cs="Arial"/>
              </w:rPr>
              <w:t>2014</w:t>
            </w:r>
            <w:r w:rsidRPr="00BD7EF4">
              <w:rPr>
                <w:rFonts w:cs="Arial"/>
              </w:rPr>
              <w:tab/>
            </w:r>
            <w:r w:rsidR="00CE3E02">
              <w:rPr>
                <w:rFonts w:cs="Arial"/>
              </w:rPr>
              <w:t xml:space="preserve">  </w:t>
            </w:r>
            <w:r w:rsidR="003073CC">
              <w:rPr>
                <w:rFonts w:cs="Arial"/>
              </w:rPr>
              <w:t xml:space="preserve">      </w:t>
            </w:r>
            <w:r w:rsidRPr="00BD7EF4">
              <w:rPr>
                <w:rFonts w:cs="Arial"/>
              </w:rPr>
              <w:t>Revised:</w:t>
            </w:r>
            <w:r w:rsidR="00561B8E">
              <w:rPr>
                <w:rFonts w:cs="Arial"/>
              </w:rPr>
              <w:t xml:space="preserve"> </w:t>
            </w:r>
            <w:r w:rsidR="006656D9">
              <w:rPr>
                <w:rFonts w:cs="Arial"/>
              </w:rPr>
              <w:fldChar w:fldCharType="begin"/>
            </w:r>
            <w:r w:rsidR="006656D9">
              <w:rPr>
                <w:rFonts w:cs="Arial"/>
              </w:rPr>
              <w:instrText xml:space="preserve"> SAVEDATE  \@ "MMMM d, yyyy"  \* MERGEFORMAT </w:instrText>
            </w:r>
            <w:r w:rsidR="006656D9">
              <w:rPr>
                <w:rFonts w:cs="Arial"/>
              </w:rPr>
              <w:fldChar w:fldCharType="separate"/>
            </w:r>
            <w:r w:rsidR="0003399F">
              <w:rPr>
                <w:rFonts w:cs="Arial"/>
                <w:noProof/>
              </w:rPr>
              <w:t>XXX 0, 0000</w:t>
            </w:r>
            <w:r w:rsidR="006656D9">
              <w:rPr>
                <w:rFonts w:cs="Arial"/>
              </w:rPr>
              <w:fldChar w:fldCharType="end"/>
            </w:r>
          </w:p>
        </w:tc>
      </w:tr>
      <w:tr w:rsidR="004E3EFE" w:rsidTr="00352A3D">
        <w:trPr>
          <w:trHeight w:val="12285"/>
          <w:jc w:val="center"/>
        </w:trPr>
        <w:tc>
          <w:tcPr>
            <w:tcW w:w="10296" w:type="dxa"/>
            <w:gridSpan w:val="3"/>
          </w:tcPr>
          <w:p w:rsidR="00C35052" w:rsidRDefault="00C35052" w:rsidP="00C35052">
            <w:pPr>
              <w:rPr>
                <w:u w:val="single"/>
              </w:rPr>
            </w:pPr>
            <w:r w:rsidRPr="00377ECA">
              <w:rPr>
                <w:u w:val="single"/>
              </w:rPr>
              <w:t>Deliverables submitted to City Utilities Engineering on:</w:t>
            </w:r>
            <w:r>
              <w:rPr>
                <w:b/>
              </w:rPr>
              <w:t xml:space="preserve"> </w:t>
            </w:r>
            <w:r w:rsidRPr="00D709E6">
              <w:rPr>
                <w:b/>
              </w:rPr>
              <w:t xml:space="preserve"> </w:t>
            </w:r>
            <w:sdt>
              <w:sdtPr>
                <w:rPr>
                  <w:b/>
                  <w:u w:val="single"/>
                </w:rPr>
                <w:alias w:val="Delivery_Date"/>
                <w:tag w:val="Delivery_Date"/>
                <w:id w:val="1608154038"/>
                <w:lock w:val="sdtLocked"/>
                <w:placeholder>
                  <w:docPart w:val="460CDB38FD494641BBFCA42925BF0C34"/>
                </w:placeholder>
                <w:showingPlcHdr/>
                <w:date w:fullDate="2015-11-13T00:00:00Z">
                  <w:dateFormat w:val="dddd, MMMM dd, yyyy"/>
                  <w:lid w:val="en-US"/>
                  <w:storeMappedDataAs w:val="dateTime"/>
                  <w:calendar w:val="gregorian"/>
                </w:date>
              </w:sdtPr>
              <w:sdtEndPr/>
              <w:sdtContent>
                <w:r w:rsidR="00960C11">
                  <w:rPr>
                    <w:rStyle w:val="PlaceholderText"/>
                    <w:b/>
                  </w:rPr>
                  <w:t>&lt;&lt;Click to e</w:t>
                </w:r>
                <w:r w:rsidR="00960C11" w:rsidRPr="0035100E">
                  <w:rPr>
                    <w:rStyle w:val="PlaceholderText"/>
                    <w:b/>
                  </w:rPr>
                  <w:t>nter a date.</w:t>
                </w:r>
                <w:r w:rsidR="00960C11">
                  <w:rPr>
                    <w:rStyle w:val="PlaceholderText"/>
                    <w:b/>
                  </w:rPr>
                  <w:t>&gt;&gt;</w:t>
                </w:r>
              </w:sdtContent>
            </w:sdt>
          </w:p>
          <w:p w:rsidR="00C35052" w:rsidRDefault="00C35052" w:rsidP="00C35052"/>
          <w:tbl>
            <w:tblPr>
              <w:tblStyle w:val="TableGrid"/>
              <w:tblW w:w="10241" w:type="dxa"/>
              <w:tblLook w:val="04A0" w:firstRow="1" w:lastRow="0" w:firstColumn="1" w:lastColumn="0" w:noHBand="0" w:noVBand="1"/>
            </w:tblPr>
            <w:tblGrid>
              <w:gridCol w:w="1885"/>
              <w:gridCol w:w="8356"/>
            </w:tblGrid>
            <w:tr w:rsidR="00C35052" w:rsidTr="0033556C">
              <w:trPr>
                <w:cantSplit/>
                <w:trHeight w:hRule="exact" w:val="576"/>
              </w:trPr>
              <w:tc>
                <w:tcPr>
                  <w:tcW w:w="1885" w:type="dxa"/>
                </w:tcPr>
                <w:p w:rsidR="00C35052" w:rsidRDefault="00C35052"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r>
                    <w:rPr>
                      <w:b/>
                      <w:u w:val="single"/>
                    </w:rPr>
                    <w:t>Project Name</w:t>
                  </w:r>
                  <w:r w:rsidRPr="00D65674">
                    <w:rPr>
                      <w:b/>
                      <w:u w:val="single"/>
                    </w:rPr>
                    <w:t>:</w:t>
                  </w:r>
                </w:p>
              </w:tc>
              <w:tc>
                <w:tcPr>
                  <w:tcW w:w="8356" w:type="dxa"/>
                </w:tcPr>
                <w:p w:rsidR="00C35052" w:rsidRPr="00810970" w:rsidRDefault="0003399F" w:rsidP="00960C11">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rPr>
                  </w:pPr>
                  <w:sdt>
                    <w:sdtPr>
                      <w:rPr>
                        <w:b/>
                      </w:rPr>
                      <w:alias w:val="Project_Name"/>
                      <w:tag w:val="Project_Name"/>
                      <w:id w:val="-1896337703"/>
                      <w:lock w:val="sdtLocked"/>
                      <w:placeholder>
                        <w:docPart w:val="D62B2D77DD1D42DF8B5DD118465F5BA3"/>
                      </w:placeholder>
                      <w:showingPlcHdr/>
                      <w:text/>
                    </w:sdtPr>
                    <w:sdtEndPr/>
                    <w:sdtContent>
                      <w:r w:rsidR="00960C11" w:rsidRPr="00447515">
                        <w:rPr>
                          <w:rStyle w:val="PlaceholderText"/>
                        </w:rPr>
                        <w:t xml:space="preserve">Click here to enter </w:t>
                      </w:r>
                      <w:r w:rsidR="00960C11">
                        <w:rPr>
                          <w:rStyle w:val="PlaceholderText"/>
                        </w:rPr>
                        <w:t>the project name</w:t>
                      </w:r>
                      <w:r w:rsidR="00960C11" w:rsidRPr="00447515">
                        <w:rPr>
                          <w:rStyle w:val="PlaceholderText"/>
                        </w:rPr>
                        <w:t>.</w:t>
                      </w:r>
                    </w:sdtContent>
                  </w:sdt>
                  <w:r w:rsidR="00C35052" w:rsidRPr="00D709E6">
                    <w:rPr>
                      <w:b/>
                    </w:rPr>
                    <w:t xml:space="preserve"> </w:t>
                  </w:r>
                </w:p>
              </w:tc>
            </w:tr>
            <w:tr w:rsidR="00C35052" w:rsidTr="0033556C">
              <w:trPr>
                <w:cantSplit/>
                <w:trHeight w:hRule="exact" w:val="324"/>
              </w:trPr>
              <w:tc>
                <w:tcPr>
                  <w:tcW w:w="1885" w:type="dxa"/>
                </w:tcPr>
                <w:p w:rsidR="00C35052" w:rsidRDefault="0033556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r>
                    <w:rPr>
                      <w:b/>
                      <w:u w:val="single"/>
                    </w:rPr>
                    <w:t>Work Order #</w:t>
                  </w:r>
                  <w:r w:rsidR="00C35052" w:rsidRPr="003D20F8">
                    <w:rPr>
                      <w:b/>
                      <w:u w:val="single"/>
                    </w:rPr>
                    <w:t>:</w:t>
                  </w:r>
                </w:p>
              </w:tc>
              <w:tc>
                <w:tcPr>
                  <w:tcW w:w="8356" w:type="dxa"/>
                </w:tcPr>
                <w:p w:rsidR="00C35052" w:rsidRPr="001A44E7" w:rsidRDefault="0003399F" w:rsidP="00C678F1">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pPr>
                  <w:sdt>
                    <w:sdtPr>
                      <w:alias w:val="WO_Number"/>
                      <w:tag w:val="WO_Number"/>
                      <w:id w:val="129672981"/>
                      <w:lock w:val="sdtLocked"/>
                      <w:placeholder>
                        <w:docPart w:val="89269E1640B24816B6B680E773CB7178"/>
                      </w:placeholder>
                      <w:showingPlcHdr/>
                      <w:text w:multiLine="1"/>
                    </w:sdtPr>
                    <w:sdtEndPr/>
                    <w:sdtContent>
                      <w:r w:rsidR="00960C11" w:rsidRPr="001A44E7">
                        <w:rPr>
                          <w:rStyle w:val="PlaceholderText"/>
                        </w:rPr>
                        <w:t>Click here to enter the Work Order number.</w:t>
                      </w:r>
                    </w:sdtContent>
                  </w:sdt>
                </w:p>
              </w:tc>
            </w:tr>
          </w:tbl>
          <w:p w:rsidR="00C35052" w:rsidRDefault="00C35052"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832329">
              <w:rPr>
                <w:rFonts w:cs="Arial"/>
                <w:b/>
                <w:u w:val="single"/>
              </w:rPr>
              <w:t>Required</w:t>
            </w:r>
            <w:r>
              <w:rPr>
                <w:rFonts w:cs="Arial"/>
              </w:rPr>
              <w:tab/>
              <w:t xml:space="preserve"> </w:t>
            </w:r>
            <w:r>
              <w:rPr>
                <w:rFonts w:cs="Arial"/>
                <w:b/>
                <w:u w:val="single"/>
              </w:rPr>
              <w:t>Submitted</w:t>
            </w:r>
          </w:p>
          <w:p w:rsidR="00C35052" w:rsidRDefault="0003399F" w:rsidP="00BD7EF4">
            <w:pPr>
              <w:autoSpaceDE w:val="0"/>
              <w:autoSpaceDN w:val="0"/>
              <w:adjustRightInd w:val="0"/>
              <w:spacing w:before="160"/>
              <w:ind w:left="2160" w:hanging="1890"/>
              <w:rPr>
                <w:rFonts w:cs="Arial"/>
              </w:rPr>
            </w:pPr>
            <w:sdt>
              <w:sdtPr>
                <w:rPr>
                  <w:b/>
                </w:rPr>
                <w:alias w:val="Full_Scale_Hard_Copy_Chkbox"/>
                <w:tag w:val="Full_Scale_Hard_Copy_Chkbox"/>
                <w:id w:val="458536145"/>
                <w:lock w:val="sdtLocked"/>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BD7EF4">
              <w:rPr>
                <w:b/>
              </w:rPr>
              <w:t xml:space="preserve">             </w:t>
            </w:r>
            <w:r w:rsidR="001A31E4">
              <w:rPr>
                <w:b/>
              </w:rPr>
              <w:t xml:space="preserve">  </w:t>
            </w:r>
            <w:sdt>
              <w:sdtPr>
                <w:rPr>
                  <w:b/>
                </w:rPr>
                <w:alias w:val="Full_Hard_Included_Chkbox"/>
                <w:tag w:val="Full_Hard_Included_Chkbox"/>
                <w:id w:val="-81985216"/>
                <w:lock w:val="sdtLocked"/>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C35052">
              <w:rPr>
                <w:rFonts w:cs="Arial"/>
              </w:rPr>
              <w:t xml:space="preserve"> </w:t>
            </w:r>
            <w:r w:rsidR="00C35052">
              <w:rPr>
                <w:rFonts w:cs="Arial"/>
              </w:rPr>
              <w:tab/>
              <w:t>Two (2) sets of 24” x 36” (Full scale) hard-copy (printed) plans of</w:t>
            </w:r>
            <w:r w:rsidR="00BD7EF4">
              <w:rPr>
                <w:rFonts w:cs="Arial"/>
              </w:rPr>
              <w:t xml:space="preserve"> </w:t>
            </w:r>
            <w:r w:rsidR="00C35052">
              <w:rPr>
                <w:rFonts w:cs="Arial"/>
              </w:rPr>
              <w:t xml:space="preserve">the </w:t>
            </w:r>
            <w:r w:rsidR="00BD7EF4">
              <w:rPr>
                <w:rFonts w:cs="Arial"/>
              </w:rPr>
              <w:t xml:space="preserve">  </w:t>
            </w:r>
            <w:r w:rsidR="00C35052">
              <w:rPr>
                <w:rFonts w:cs="Arial"/>
              </w:rPr>
              <w:t>drawing(s)</w:t>
            </w:r>
            <w:r w:rsidR="00C35052" w:rsidRPr="00D13D53">
              <w:rPr>
                <w:rFonts w:cs="Arial"/>
              </w:rPr>
              <w:t>.</w:t>
            </w:r>
          </w:p>
          <w:p w:rsidR="00C35052" w:rsidRDefault="0003399F" w:rsidP="00BD7EF4">
            <w:pPr>
              <w:autoSpaceDE w:val="0"/>
              <w:autoSpaceDN w:val="0"/>
              <w:adjustRightInd w:val="0"/>
              <w:spacing w:before="160"/>
              <w:ind w:left="2160" w:hanging="1890"/>
              <w:rPr>
                <w:rFonts w:cs="Arial"/>
              </w:rPr>
            </w:pPr>
            <w:sdt>
              <w:sdtPr>
                <w:rPr>
                  <w:b/>
                </w:rPr>
                <w:alias w:val="Half_Scale_Hard_Copy_Chkbox"/>
                <w:tag w:val="Half_Scale_Hard_Copy_Chkbox"/>
                <w:id w:val="-66275890"/>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BD7EF4">
              <w:t xml:space="preserve">             </w:t>
            </w:r>
            <w:r w:rsidR="00BD255E">
              <w:t xml:space="preserve"> </w:t>
            </w:r>
            <w:r w:rsidR="00BD7EF4">
              <w:t xml:space="preserve"> </w:t>
            </w:r>
            <w:sdt>
              <w:sdtPr>
                <w:rPr>
                  <w:b/>
                </w:rPr>
                <w:alias w:val="Half_Hard_Included_Chkbox"/>
                <w:tag w:val="Half_Hard_Included_Chkbox"/>
                <w:id w:val="-725286007"/>
                <w:lock w:val="sdtLocked"/>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C35052">
              <w:rPr>
                <w:rFonts w:cs="Arial"/>
              </w:rPr>
              <w:tab/>
              <w:t xml:space="preserve">Two (2) sets of 12” x 18” (Half scale) hard-copy (printed) plans </w:t>
            </w:r>
            <w:r w:rsidR="00BD7EF4">
              <w:rPr>
                <w:rFonts w:cs="Arial"/>
              </w:rPr>
              <w:t>of the</w:t>
            </w:r>
            <w:r w:rsidR="00C35052">
              <w:rPr>
                <w:rFonts w:cs="Arial"/>
              </w:rPr>
              <w:t xml:space="preserve"> drawing(s)</w:t>
            </w:r>
            <w:r w:rsidR="00C35052" w:rsidRPr="00D13D53">
              <w:rPr>
                <w:rFonts w:cs="Arial"/>
              </w:rPr>
              <w:t>.</w:t>
            </w:r>
          </w:p>
          <w:p w:rsidR="00C35052" w:rsidRDefault="0003399F" w:rsidP="0068243F">
            <w:pPr>
              <w:autoSpaceDE w:val="0"/>
              <w:autoSpaceDN w:val="0"/>
              <w:adjustRightInd w:val="0"/>
              <w:spacing w:before="160"/>
              <w:ind w:left="274" w:right="-547"/>
              <w:rPr>
                <w:rFonts w:cs="Arial"/>
              </w:rPr>
            </w:pPr>
            <w:sdt>
              <w:sdtPr>
                <w:rPr>
                  <w:b/>
                </w:rPr>
                <w:alias w:val="dwf_Chkbox"/>
                <w:tag w:val="dwf_Chkbox"/>
                <w:id w:val="251793624"/>
                <w:lock w:val="sdtLocked"/>
                <w14:checkbox>
                  <w14:checked w14:val="0"/>
                  <w14:checkedState w14:val="2612" w14:font="MS Gothic"/>
                  <w14:uncheckedState w14:val="2610" w14:font="MS Gothic"/>
                </w14:checkbox>
              </w:sdtPr>
              <w:sdtEndPr/>
              <w:sdtContent>
                <w:r w:rsidR="0082773F">
                  <w:rPr>
                    <w:rFonts w:ascii="Arial Unicode MS" w:eastAsia="MS Gothic" w:hAnsi="Arial Unicode MS" w:cs="Arial Unicode MS"/>
                    <w:b/>
                  </w:rPr>
                  <w:t>☐</w:t>
                </w:r>
              </w:sdtContent>
            </w:sdt>
            <w:r w:rsidR="00C35052">
              <w:tab/>
            </w:r>
            <w:r w:rsidR="00C35052">
              <w:tab/>
            </w:r>
            <w:sdt>
              <w:sdtPr>
                <w:rPr>
                  <w:b/>
                </w:rPr>
                <w:alias w:val="DWF_Included_Chkbox"/>
                <w:tag w:val="DWF_Included_Chkbox"/>
                <w:id w:val="1113797418"/>
                <w:lock w:val="sdtLocked"/>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C35052">
              <w:rPr>
                <w:rFonts w:cs="Arial"/>
              </w:rPr>
              <w:t xml:space="preserve"> </w:t>
            </w:r>
            <w:r w:rsidR="00C35052">
              <w:rPr>
                <w:rFonts w:cs="Arial"/>
              </w:rPr>
              <w:tab/>
              <w:t>One (1) set of 24” x 36” (Full scale) drawings/plans in Autodesk DWF</w:t>
            </w:r>
          </w:p>
          <w:p w:rsidR="00127635" w:rsidRDefault="00C35052" w:rsidP="003073CC">
            <w:pPr>
              <w:autoSpaceDE w:val="0"/>
              <w:autoSpaceDN w:val="0"/>
              <w:adjustRightInd w:val="0"/>
              <w:ind w:left="2160" w:right="-540"/>
              <w:rPr>
                <w:rFonts w:cs="Arial"/>
              </w:rPr>
            </w:pPr>
            <w:r>
              <w:rPr>
                <w:rFonts w:cs="Arial"/>
              </w:rPr>
              <w:t xml:space="preserve">(Design Review) format. </w:t>
            </w:r>
          </w:p>
          <w:p w:rsidR="001A31E4" w:rsidRPr="005F078E" w:rsidRDefault="0003399F" w:rsidP="001A31E4">
            <w:pPr>
              <w:autoSpaceDE w:val="0"/>
              <w:autoSpaceDN w:val="0"/>
              <w:adjustRightInd w:val="0"/>
              <w:spacing w:before="160"/>
              <w:ind w:left="274" w:right="-547"/>
              <w:rPr>
                <w:rFonts w:cs="Arial"/>
              </w:rPr>
            </w:pPr>
            <w:sdt>
              <w:sdtPr>
                <w:rPr>
                  <w:b/>
                </w:rPr>
                <w:alias w:val="pdf_Chkbox"/>
                <w:tag w:val="pdf_Chkbox"/>
                <w:id w:val="-1047833168"/>
                <w:lock w:val="sdtContentLocked"/>
                <w14:checkbox>
                  <w14:checked w14:val="1"/>
                  <w14:checkedState w14:val="2612" w14:font="MS Gothic"/>
                  <w14:uncheckedState w14:val="2610" w14:font="MS Gothic"/>
                </w14:checkbox>
              </w:sdtPr>
              <w:sdtEndPr/>
              <w:sdtContent>
                <w:r w:rsidR="00E12F48">
                  <w:rPr>
                    <w:rFonts w:ascii="MS Gothic" w:eastAsia="MS Gothic" w:hAnsi="MS Gothic" w:hint="eastAsia"/>
                    <w:b/>
                  </w:rPr>
                  <w:t>☒</w:t>
                </w:r>
              </w:sdtContent>
            </w:sdt>
            <w:r w:rsidR="001A31E4">
              <w:tab/>
            </w:r>
            <w:r w:rsidR="001A31E4">
              <w:tab/>
            </w:r>
            <w:sdt>
              <w:sdtPr>
                <w:rPr>
                  <w:b/>
                </w:rPr>
                <w:alias w:val="Full_PDF_Included_Chkbox"/>
                <w:tag w:val="Full_PDF_Included_Chkbox"/>
                <w:id w:val="-1592547175"/>
                <w:lock w:val="sdtLocked"/>
                <w14:checkbox>
                  <w14:checked w14:val="0"/>
                  <w14:checkedState w14:val="2612" w14:font="MS Gothic"/>
                  <w14:uncheckedState w14:val="2610" w14:font="MS Gothic"/>
                </w14:checkbox>
              </w:sdtPr>
              <w:sdtEndPr/>
              <w:sdtContent>
                <w:r w:rsidR="00575999">
                  <w:rPr>
                    <w:rFonts w:ascii="Arial Unicode MS" w:eastAsia="MS Gothic" w:hAnsi="Arial Unicode MS" w:cs="Arial Unicode MS"/>
                    <w:b/>
                  </w:rPr>
                  <w:t>☐</w:t>
                </w:r>
              </w:sdtContent>
            </w:sdt>
            <w:r w:rsidR="001A31E4">
              <w:rPr>
                <w:rFonts w:cs="Arial"/>
              </w:rPr>
              <w:t xml:space="preserve"> </w:t>
            </w:r>
            <w:r w:rsidR="001A31E4">
              <w:rPr>
                <w:rFonts w:cs="Arial"/>
              </w:rPr>
              <w:tab/>
            </w:r>
            <w:r w:rsidR="001A31E4" w:rsidRPr="005F078E">
              <w:rPr>
                <w:rFonts w:cs="Arial"/>
              </w:rPr>
              <w:t>One (1) set of 24” x 36” (Full scale) drawings/plans in Adobe Acrobat</w:t>
            </w:r>
          </w:p>
          <w:p w:rsidR="001A31E4" w:rsidRDefault="001A31E4" w:rsidP="001A31E4">
            <w:pPr>
              <w:autoSpaceDE w:val="0"/>
              <w:autoSpaceDN w:val="0"/>
              <w:adjustRightInd w:val="0"/>
              <w:ind w:left="2160" w:right="-540"/>
              <w:rPr>
                <w:rFonts w:cs="Arial"/>
              </w:rPr>
            </w:pPr>
            <w:r w:rsidRPr="005F078E">
              <w:rPr>
                <w:rFonts w:cs="Arial"/>
              </w:rPr>
              <w:t xml:space="preserve">Portable Document File (PDF) format. </w:t>
            </w:r>
          </w:p>
          <w:p w:rsidR="00C35052" w:rsidRDefault="00C35052" w:rsidP="00A146D7">
            <w:pPr>
              <w:autoSpaceDE w:val="0"/>
              <w:autoSpaceDN w:val="0"/>
              <w:adjustRightInd w:val="0"/>
              <w:ind w:right="-547"/>
              <w:rPr>
                <w:rFonts w:cs="Arial"/>
              </w:rPr>
            </w:pPr>
          </w:p>
          <w:p w:rsidR="00C35052" w:rsidRDefault="0003399F" w:rsidP="0068243F">
            <w:pPr>
              <w:autoSpaceDE w:val="0"/>
              <w:autoSpaceDN w:val="0"/>
              <w:adjustRightInd w:val="0"/>
              <w:ind w:left="274" w:right="-547"/>
              <w:rPr>
                <w:rFonts w:cs="Arial"/>
              </w:rPr>
            </w:pPr>
            <w:sdt>
              <w:sdtPr>
                <w:rPr>
                  <w:b/>
                </w:rPr>
                <w:alias w:val="surface_Chkbox"/>
                <w:tag w:val="surface_Chkbox"/>
                <w:id w:val="183331257"/>
                <w:lock w:val="sdtLocked"/>
                <w14:checkbox>
                  <w14:checked w14:val="0"/>
                  <w14:checkedState w14:val="2612" w14:font="MS Gothic"/>
                  <w14:uncheckedState w14:val="2610" w14:font="MS Gothic"/>
                </w14:checkbox>
              </w:sdtPr>
              <w:sdtEndPr/>
              <w:sdtContent>
                <w:r w:rsidR="00575999">
                  <w:rPr>
                    <w:rFonts w:ascii="Arial Unicode MS" w:eastAsia="MS Gothic" w:hAnsi="Arial Unicode MS" w:cs="Arial Unicode MS"/>
                    <w:b/>
                  </w:rPr>
                  <w:t>☐</w:t>
                </w:r>
              </w:sdtContent>
            </w:sdt>
            <w:r w:rsidR="00C35052">
              <w:tab/>
            </w:r>
            <w:r w:rsidR="00C35052">
              <w:tab/>
            </w:r>
            <w:sdt>
              <w:sdtPr>
                <w:rPr>
                  <w:b/>
                </w:rPr>
                <w:alias w:val="surf_Included_Chkbox"/>
                <w:tag w:val="surf_Included_Chkbox"/>
                <w:id w:val="1149405257"/>
                <w:lock w:val="sdtLocked"/>
                <w14:checkbox>
                  <w14:checked w14:val="0"/>
                  <w14:checkedState w14:val="2612" w14:font="MS Gothic"/>
                  <w14:uncheckedState w14:val="2610" w14:font="MS Gothic"/>
                </w14:checkbox>
              </w:sdtPr>
              <w:sdtEndPr/>
              <w:sdtContent>
                <w:r w:rsidR="00575999">
                  <w:rPr>
                    <w:rFonts w:ascii="Arial Unicode MS" w:eastAsia="MS Gothic" w:hAnsi="Arial Unicode MS" w:cs="Arial Unicode MS"/>
                    <w:b/>
                  </w:rPr>
                  <w:t>☐</w:t>
                </w:r>
              </w:sdtContent>
            </w:sdt>
            <w:r w:rsidR="00C35052">
              <w:rPr>
                <w:rFonts w:cs="Arial"/>
              </w:rPr>
              <w:t xml:space="preserve"> </w:t>
            </w:r>
            <w:r w:rsidR="00C35052">
              <w:rPr>
                <w:rFonts w:cs="Arial"/>
              </w:rPr>
              <w:tab/>
            </w:r>
            <w:r w:rsidR="00C35052">
              <w:t>F</w:t>
            </w:r>
            <w:r w:rsidR="00C35052">
              <w:rPr>
                <w:rFonts w:cs="Arial"/>
              </w:rPr>
              <w:t>inal, existing ground/conditions 3D surface of surveyed area</w:t>
            </w:r>
          </w:p>
          <w:p w:rsidR="007652D8" w:rsidRDefault="00C35052" w:rsidP="001A31E4">
            <w:pPr>
              <w:autoSpaceDE w:val="0"/>
              <w:autoSpaceDN w:val="0"/>
              <w:adjustRightInd w:val="0"/>
              <w:ind w:left="1714" w:right="-547" w:firstLine="446"/>
              <w:rPr>
                <w:rFonts w:cs="Arial"/>
              </w:rPr>
            </w:pPr>
            <w:r>
              <w:rPr>
                <w:rFonts w:cs="Arial"/>
              </w:rPr>
              <w:t>(</w:t>
            </w:r>
            <w:r w:rsidR="00BD7EF4">
              <w:rPr>
                <w:rFonts w:cs="Arial"/>
              </w:rPr>
              <w:t>Ex</w:t>
            </w:r>
            <w:r>
              <w:rPr>
                <w:rFonts w:cs="Arial"/>
              </w:rPr>
              <w:t>. Triangulated Irregular Network (TIN)).</w:t>
            </w:r>
          </w:p>
          <w:p w:rsidR="001A31E4" w:rsidRDefault="001A31E4" w:rsidP="001A31E4">
            <w:pPr>
              <w:autoSpaceDE w:val="0"/>
              <w:autoSpaceDN w:val="0"/>
              <w:adjustRightInd w:val="0"/>
              <w:ind w:left="1714" w:right="-547" w:firstLine="446"/>
              <w:rPr>
                <w:rFonts w:cs="Arial"/>
              </w:rPr>
            </w:pPr>
          </w:p>
          <w:p w:rsidR="001A31E4" w:rsidRDefault="0003399F" w:rsidP="001A31E4">
            <w:pPr>
              <w:autoSpaceDE w:val="0"/>
              <w:autoSpaceDN w:val="0"/>
              <w:adjustRightInd w:val="0"/>
              <w:ind w:left="270" w:right="-540"/>
              <w:rPr>
                <w:rFonts w:cs="Arial"/>
              </w:rPr>
            </w:pPr>
            <w:sdt>
              <w:sdtPr>
                <w:rPr>
                  <w:b/>
                </w:rPr>
                <w:alias w:val="P&amp;P_Chkbox"/>
                <w:tag w:val="P&amp;P_Chkbox"/>
                <w:id w:val="-1896044686"/>
                <w:lock w:val="sdtLocked"/>
                <w14:checkbox>
                  <w14:checked w14:val="0"/>
                  <w14:checkedState w14:val="2612" w14:font="MS Gothic"/>
                  <w14:uncheckedState w14:val="2610" w14:font="MS Gothic"/>
                </w14:checkbox>
              </w:sdtPr>
              <w:sdtEndPr/>
              <w:sdtContent>
                <w:r w:rsidR="00575999">
                  <w:rPr>
                    <w:rFonts w:ascii="Arial Unicode MS" w:eastAsia="MS Gothic" w:hAnsi="Arial Unicode MS" w:cs="Arial Unicode MS"/>
                    <w:b/>
                  </w:rPr>
                  <w:t>☐</w:t>
                </w:r>
              </w:sdtContent>
            </w:sdt>
            <w:r w:rsidR="001A31E4">
              <w:tab/>
            </w:r>
            <w:r w:rsidR="001A31E4">
              <w:tab/>
            </w:r>
            <w:sdt>
              <w:sdtPr>
                <w:rPr>
                  <w:b/>
                </w:rPr>
                <w:alias w:val="Base_DWG_Included_Chkbox"/>
                <w:tag w:val="Base_DWG_Included_Chkbox"/>
                <w:id w:val="707759043"/>
                <w:lock w:val="sdtLocked"/>
                <w14:checkbox>
                  <w14:checked w14:val="0"/>
                  <w14:checkedState w14:val="2612" w14:font="MS Gothic"/>
                  <w14:uncheckedState w14:val="2610" w14:font="MS Gothic"/>
                </w14:checkbox>
              </w:sdtPr>
              <w:sdtEndPr/>
              <w:sdtContent>
                <w:r w:rsidR="00575999">
                  <w:rPr>
                    <w:rFonts w:ascii="Arial Unicode MS" w:eastAsia="MS Gothic" w:hAnsi="Arial Unicode MS" w:cs="Arial Unicode MS"/>
                    <w:b/>
                  </w:rPr>
                  <w:t>☐</w:t>
                </w:r>
              </w:sdtContent>
            </w:sdt>
            <w:r w:rsidR="001A31E4">
              <w:rPr>
                <w:rFonts w:cs="Arial"/>
              </w:rPr>
              <w:t xml:space="preserve"> </w:t>
            </w:r>
            <w:r w:rsidR="001A31E4">
              <w:rPr>
                <w:rFonts w:cs="Arial"/>
              </w:rPr>
              <w:tab/>
              <w:t>Plan and Profile Sheets along the supplied survey or alignment route(s)</w:t>
            </w:r>
          </w:p>
          <w:p w:rsidR="001A31E4" w:rsidRDefault="001A31E4" w:rsidP="001A31E4">
            <w:pPr>
              <w:autoSpaceDE w:val="0"/>
              <w:autoSpaceDN w:val="0"/>
              <w:adjustRightInd w:val="0"/>
              <w:ind w:left="2160" w:right="-547"/>
              <w:rPr>
                <w:rFonts w:cs="Arial"/>
              </w:rPr>
            </w:pPr>
            <w:r>
              <w:rPr>
                <w:rFonts w:cs="Arial"/>
              </w:rPr>
              <w:t>at 1” =</w:t>
            </w:r>
            <w:sdt>
              <w:sdtPr>
                <w:rPr>
                  <w:rFonts w:cs="Arial"/>
                </w:rPr>
                <w:alias w:val="Full_Scale"/>
                <w:tag w:val="Full_Scale"/>
                <w:id w:val="786859278"/>
                <w:text/>
              </w:sdtPr>
              <w:sdtEndPr/>
              <w:sdtContent>
                <w:r>
                  <w:rPr>
                    <w:rFonts w:cs="Arial"/>
                    <w:u w:val="single"/>
                  </w:rPr>
                  <w:t xml:space="preserve">    </w:t>
                </w:r>
              </w:sdtContent>
            </w:sdt>
            <w:r>
              <w:rPr>
                <w:rFonts w:cs="Arial"/>
              </w:rPr>
              <w:t>ft. scale (Full scale).</w:t>
            </w:r>
          </w:p>
          <w:p w:rsidR="00BD255E" w:rsidRDefault="0028710F" w:rsidP="0028710F">
            <w:pPr>
              <w:autoSpaceDE w:val="0"/>
              <w:autoSpaceDN w:val="0"/>
              <w:adjustRightInd w:val="0"/>
              <w:ind w:right="-547"/>
              <w:rPr>
                <w:rFonts w:cs="Arial"/>
              </w:rPr>
            </w:pPr>
            <w:r>
              <w:rPr>
                <w:rFonts w:cs="Arial"/>
              </w:rPr>
              <w:t xml:space="preserve">                            </w:t>
            </w:r>
          </w:p>
          <w:p w:rsidR="004406C5" w:rsidRDefault="0003399F" w:rsidP="0028710F">
            <w:pPr>
              <w:autoSpaceDE w:val="0"/>
              <w:autoSpaceDN w:val="0"/>
              <w:adjustRightInd w:val="0"/>
              <w:spacing w:before="160"/>
              <w:ind w:left="274" w:right="-547"/>
              <w:rPr>
                <w:rFonts w:cs="Arial"/>
              </w:rPr>
            </w:pPr>
            <w:sdt>
              <w:sdtPr>
                <w:rPr>
                  <w:b/>
                </w:rPr>
                <w:alias w:val="CROSS SEC_Chkbox"/>
                <w:tag w:val="CROSS SEC_Chkbox"/>
                <w:id w:val="74405699"/>
                <w:lock w:val="sdtLocked"/>
                <w14:checkbox>
                  <w14:checked w14:val="0"/>
                  <w14:checkedState w14:val="2612" w14:font="MS Gothic"/>
                  <w14:uncheckedState w14:val="2610" w14:font="MS Gothic"/>
                </w14:checkbox>
              </w:sdtPr>
              <w:sdtEndPr/>
              <w:sdtContent>
                <w:r w:rsidR="005963FC">
                  <w:rPr>
                    <w:rFonts w:ascii="Arial Unicode MS" w:eastAsia="MS Gothic" w:hAnsi="Arial Unicode MS" w:cs="Arial Unicode MS"/>
                    <w:b/>
                  </w:rPr>
                  <w:t>☐</w:t>
                </w:r>
              </w:sdtContent>
            </w:sdt>
            <w:r w:rsidR="001A31E4">
              <w:tab/>
            </w:r>
            <w:r w:rsidR="001A31E4">
              <w:tab/>
            </w:r>
            <w:sdt>
              <w:sdtPr>
                <w:rPr>
                  <w:b/>
                </w:rPr>
                <w:alias w:val="CROSS SEC_Included_Chkbox"/>
                <w:tag w:val="CROSS SEC_Included_Chkbox"/>
                <w:id w:val="179711749"/>
                <w:lock w:val="sdtLocked"/>
                <w14:checkbox>
                  <w14:checked w14:val="0"/>
                  <w14:checkedState w14:val="2612" w14:font="MS Gothic"/>
                  <w14:uncheckedState w14:val="2610" w14:font="MS Gothic"/>
                </w14:checkbox>
              </w:sdtPr>
              <w:sdtEndPr/>
              <w:sdtContent>
                <w:r w:rsidR="004406C5">
                  <w:rPr>
                    <w:rFonts w:ascii="Arial Unicode MS" w:eastAsia="MS Gothic" w:hAnsi="Arial Unicode MS" w:cs="Arial Unicode MS"/>
                    <w:b/>
                  </w:rPr>
                  <w:t>☐</w:t>
                </w:r>
              </w:sdtContent>
            </w:sdt>
            <w:r w:rsidR="001A31E4">
              <w:rPr>
                <w:rFonts w:cs="Arial"/>
              </w:rPr>
              <w:t xml:space="preserve"> </w:t>
            </w:r>
            <w:r w:rsidR="001A31E4">
              <w:rPr>
                <w:rFonts w:cs="Arial"/>
              </w:rPr>
              <w:tab/>
              <w:t xml:space="preserve">Cross Section Sheets along the supplied survey or alignment route(s) at </w:t>
            </w:r>
            <w:r w:rsidR="001A31E4">
              <w:rPr>
                <w:rFonts w:cs="Arial"/>
              </w:rPr>
              <w:br/>
              <w:t xml:space="preserve">                            1” =</w:t>
            </w:r>
            <w:sdt>
              <w:sdtPr>
                <w:rPr>
                  <w:rFonts w:cs="Arial"/>
                </w:rPr>
                <w:alias w:val="Full_Scale"/>
                <w:tag w:val="Full_Scale"/>
                <w:id w:val="716159327"/>
                <w:text/>
              </w:sdtPr>
              <w:sdtEndPr/>
              <w:sdtContent>
                <w:r w:rsidR="001A31E4">
                  <w:rPr>
                    <w:rFonts w:cs="Arial"/>
                    <w:u w:val="single"/>
                  </w:rPr>
                  <w:t xml:space="preserve">    </w:t>
                </w:r>
              </w:sdtContent>
            </w:sdt>
            <w:r w:rsidR="001A31E4">
              <w:rPr>
                <w:rFonts w:cs="Arial"/>
              </w:rPr>
              <w:t xml:space="preserve">ft. scale (Full scale). </w:t>
            </w:r>
          </w:p>
          <w:p w:rsidR="009B7493" w:rsidRDefault="0003399F" w:rsidP="009E7848">
            <w:pPr>
              <w:autoSpaceDE w:val="0"/>
              <w:autoSpaceDN w:val="0"/>
              <w:adjustRightInd w:val="0"/>
              <w:spacing w:before="160"/>
              <w:ind w:left="274" w:right="-547"/>
            </w:pPr>
            <w:sdt>
              <w:sdtPr>
                <w:rPr>
                  <w:b/>
                </w:rPr>
                <w:alias w:val="xml_Chkbox"/>
                <w:tag w:val="xml_Chkbox"/>
                <w:id w:val="1836268274"/>
                <w:lock w:val="contentLocked"/>
                <w14:checkbox>
                  <w14:checked w14:val="1"/>
                  <w14:checkedState w14:val="2612" w14:font="MS Gothic"/>
                  <w14:uncheckedState w14:val="2610" w14:font="MS Gothic"/>
                </w14:checkbox>
              </w:sdtPr>
              <w:sdtEndPr/>
              <w:sdtContent>
                <w:r w:rsidR="00CF6474">
                  <w:rPr>
                    <w:rFonts w:ascii="MS Gothic" w:eastAsia="MS Gothic" w:hAnsi="MS Gothic" w:hint="eastAsia"/>
                    <w:b/>
                  </w:rPr>
                  <w:t>☒</w:t>
                </w:r>
              </w:sdtContent>
            </w:sdt>
            <w:r w:rsidR="009B7493">
              <w:t xml:space="preserve">               </w:t>
            </w:r>
            <w:sdt>
              <w:sdtPr>
                <w:rPr>
                  <w:b/>
                </w:rPr>
                <w:alias w:val="xml_Included_Chkbox"/>
                <w:tag w:val="xml_Included_Chkbox"/>
                <w:id w:val="-1334382505"/>
                <w14:checkbox>
                  <w14:checked w14:val="0"/>
                  <w14:checkedState w14:val="2612" w14:font="MS Gothic"/>
                  <w14:uncheckedState w14:val="2610" w14:font="MS Gothic"/>
                </w14:checkbox>
              </w:sdtPr>
              <w:sdtEndPr/>
              <w:sdtContent>
                <w:r w:rsidR="009B7493">
                  <w:rPr>
                    <w:rFonts w:ascii="Arial Unicode MS" w:eastAsia="MS Gothic" w:hAnsi="Arial Unicode MS" w:cs="Arial Unicode MS"/>
                    <w:b/>
                  </w:rPr>
                  <w:t>☐</w:t>
                </w:r>
              </w:sdtContent>
            </w:sdt>
            <w:r w:rsidR="009B7493">
              <w:rPr>
                <w:rFonts w:cs="Arial"/>
              </w:rPr>
              <w:t xml:space="preserve"> </w:t>
            </w:r>
            <w:r w:rsidR="009B7493">
              <w:rPr>
                <w:rFonts w:cs="Arial"/>
              </w:rPr>
              <w:tab/>
            </w:r>
            <w:hyperlink r:id="rId11" w:history="1">
              <w:r w:rsidR="009B7493" w:rsidRPr="009B7346">
                <w:rPr>
                  <w:rStyle w:val="Hyperlink"/>
                </w:rPr>
                <w:t>LandXML</w:t>
              </w:r>
            </w:hyperlink>
            <w:r w:rsidR="009B7493">
              <w:t xml:space="preserve"> (.</w:t>
            </w:r>
            <w:r w:rsidR="009B7493" w:rsidRPr="00540F30">
              <w:t>xml</w:t>
            </w:r>
            <w:r w:rsidR="009B7493">
              <w:t xml:space="preserve"> format) file(s) includi</w:t>
            </w:r>
            <w:r w:rsidR="009B7493" w:rsidRPr="00540F30">
              <w:t xml:space="preserve">ng all </w:t>
            </w:r>
            <w:r w:rsidR="009B7493">
              <w:t>final versions of</w:t>
            </w:r>
            <w:r w:rsidR="009B7493" w:rsidRPr="00540F30">
              <w:t xml:space="preserve"> pertinent data</w:t>
            </w:r>
            <w:r w:rsidR="009B7493">
              <w:br/>
              <w:t xml:space="preserve">                            </w:t>
            </w:r>
            <w:r w:rsidR="009B7493" w:rsidRPr="00540F30">
              <w:t>objects (points, surfaces, alignments, prof</w:t>
            </w:r>
            <w:r w:rsidR="009B7493">
              <w:t>iles, pipe networks, corridors,</w:t>
            </w:r>
            <w:r w:rsidR="009B7493">
              <w:br/>
              <w:t xml:space="preserve">                            etc…)</w:t>
            </w:r>
            <w:r w:rsidR="009B7493" w:rsidRPr="00540F30">
              <w:t xml:space="preserve">. </w:t>
            </w:r>
          </w:p>
          <w:p w:rsidR="008569FC" w:rsidRDefault="008569FC" w:rsidP="009E7848">
            <w:pPr>
              <w:autoSpaceDE w:val="0"/>
              <w:autoSpaceDN w:val="0"/>
              <w:adjustRightInd w:val="0"/>
              <w:spacing w:before="160"/>
              <w:ind w:left="274" w:right="-547"/>
            </w:pP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1205519801"/>
                <w:lock w:val="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13756925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cs="Arial"/>
              </w:rPr>
              <w:t xml:space="preserve">       </w:t>
            </w:r>
            <w:r>
              <w:rPr>
                <w:color w:val="000000"/>
              </w:rPr>
              <w:t>Plans use Standard CADD1 Acronyms and Abbreviations</w:t>
            </w: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47201759"/>
                <w:lock w:val="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6064326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cs="Arial"/>
              </w:rPr>
              <w:t xml:space="preserve">       </w:t>
            </w:r>
            <w:r>
              <w:rPr>
                <w:color w:val="000000"/>
              </w:rPr>
              <w:t>Plans use Standard CADD2 Introduction</w:t>
            </w:r>
          </w:p>
          <w:p w:rsidR="00CF6474" w:rsidRDefault="00CF6474"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CF6474" w:rsidRDefault="00CF6474" w:rsidP="003C1ED0">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224497486"/>
                <w:lock w:val="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2790780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cs="Arial"/>
              </w:rPr>
              <w:t xml:space="preserve">       </w:t>
            </w:r>
            <w:r>
              <w:rPr>
                <w:color w:val="000000"/>
              </w:rPr>
              <w:t>Plans use Standard CADD3 Submittals</w:t>
            </w:r>
          </w:p>
          <w:p w:rsidR="00CF6474" w:rsidRDefault="00CF6474" w:rsidP="003C1ED0">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8569FC" w:rsidRPr="00CF6474" w:rsidRDefault="0003399F" w:rsidP="00CF6474">
            <w:pPr>
              <w:autoSpaceDE w:val="0"/>
              <w:autoSpaceDN w:val="0"/>
              <w:adjustRightInd w:val="0"/>
              <w:ind w:left="274" w:right="-547"/>
              <w:rPr>
                <w:rFonts w:cs="Arial"/>
              </w:rPr>
            </w:pPr>
            <w:sdt>
              <w:sdtPr>
                <w:rPr>
                  <w:b/>
                </w:rPr>
                <w:alias w:val="baseDWG_Chkbox"/>
                <w:tag w:val="baseDWG_Chkbox"/>
                <w:id w:val="1906575301"/>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tab/>
            </w:r>
            <w:r w:rsidR="00CF6474">
              <w:tab/>
            </w:r>
            <w:sdt>
              <w:sdtPr>
                <w:rPr>
                  <w:b/>
                </w:rPr>
                <w:alias w:val="base_Included_Chkbox"/>
                <w:tag w:val="base_Included_Chkbox"/>
                <w:id w:val="1795712263"/>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sidRPr="00CF6474">
              <w:rPr>
                <w:color w:val="000000"/>
              </w:rPr>
              <w:t>Insertion scale units set to feet.</w:t>
            </w:r>
          </w:p>
        </w:tc>
      </w:tr>
      <w:tr w:rsidR="004E3EFE" w:rsidTr="00352A3D">
        <w:trPr>
          <w:jc w:val="center"/>
        </w:trPr>
        <w:tc>
          <w:tcPr>
            <w:tcW w:w="10296" w:type="dxa"/>
            <w:gridSpan w:val="3"/>
          </w:tcPr>
          <w:tbl>
            <w:tblPr>
              <w:tblStyle w:val="TableGrid"/>
              <w:tblW w:w="10328" w:type="dxa"/>
              <w:jc w:val="center"/>
              <w:tblBorders>
                <w:top w:val="none" w:sz="0"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791"/>
              <w:gridCol w:w="1497"/>
              <w:gridCol w:w="7040"/>
            </w:tblGrid>
            <w:tr w:rsidR="00C14C8B" w:rsidTr="00C14C8B">
              <w:trPr>
                <w:cantSplit/>
                <w:trHeight w:val="741"/>
                <w:jc w:val="center"/>
              </w:trPr>
              <w:tc>
                <w:tcPr>
                  <w:tcW w:w="1791" w:type="dxa"/>
                  <w:vMerge w:val="restart"/>
                  <w:shd w:val="clear" w:color="auto" w:fill="auto"/>
                  <w:vAlign w:val="center"/>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74624" behindDoc="1" locked="0" layoutInCell="1" allowOverlap="1" wp14:anchorId="7B3B46CD" wp14:editId="2C180DF3">
                        <wp:simplePos x="0" y="0"/>
                        <wp:positionH relativeFrom="column">
                          <wp:posOffset>-22225</wp:posOffset>
                        </wp:positionH>
                        <wp:positionV relativeFrom="paragraph">
                          <wp:posOffset>-27305</wp:posOffset>
                        </wp:positionV>
                        <wp:extent cx="923925" cy="976630"/>
                        <wp:effectExtent l="0" t="0" r="9525" b="0"/>
                        <wp:wrapNone/>
                        <wp:docPr id="13" name="Picture 13"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8B" w:rsidRPr="0028710F" w:rsidRDefault="00C14C8B" w:rsidP="0068243F">
                  <w:pPr>
                    <w:jc w:val="center"/>
                  </w:pPr>
                </w:p>
                <w:p w:rsidR="00C14C8B" w:rsidRPr="0028710F" w:rsidRDefault="00C14C8B" w:rsidP="0068243F">
                  <w:pPr>
                    <w:jc w:val="center"/>
                  </w:pPr>
                </w:p>
              </w:tc>
              <w:tc>
                <w:tcPr>
                  <w:tcW w:w="1497" w:type="dxa"/>
                  <w:vMerge w:val="restart"/>
                  <w:shd w:val="clear" w:color="auto" w:fill="auto"/>
                  <w:vAlign w:val="center"/>
                </w:tcPr>
                <w:p w:rsidR="00C14C8B" w:rsidRDefault="00C14C8B" w:rsidP="0068243F">
                  <w:pPr>
                    <w:jc w:val="center"/>
                    <w:rPr>
                      <w:b/>
                      <w:sz w:val="20"/>
                    </w:rPr>
                  </w:pPr>
                  <w:r>
                    <w:rPr>
                      <w:b/>
                      <w:sz w:val="20"/>
                    </w:rPr>
                    <w:t>City Utilities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040" w:type="dxa"/>
                  <w:shd w:val="clear" w:color="auto" w:fill="auto"/>
                </w:tcPr>
                <w:p w:rsidR="00C14C8B" w:rsidRPr="00BD7EF4" w:rsidRDefault="00C14C8B" w:rsidP="0068243F">
                  <w:pPr>
                    <w:ind w:right="-630"/>
                    <w:rPr>
                      <w:rFonts w:cs="Arial"/>
                    </w:rPr>
                  </w:pPr>
                  <w:r w:rsidRPr="00BD7EF4">
                    <w:rPr>
                      <w:rFonts w:cs="Arial"/>
                    </w:rPr>
                    <w:t>Exhibit CADD3 -</w:t>
                  </w:r>
                  <w:r>
                    <w:rPr>
                      <w:rFonts w:cs="Arial"/>
                    </w:rPr>
                    <w:t>2</w:t>
                  </w:r>
                  <w:r w:rsidRPr="00BD7EF4">
                    <w:rPr>
                      <w:rFonts w:cs="Arial"/>
                    </w:rPr>
                    <w:t xml:space="preserve"> (</w:t>
                  </w:r>
                  <w:r>
                    <w:rPr>
                      <w:rFonts w:cs="Arial"/>
                    </w:rPr>
                    <w:t>2</w:t>
                  </w:r>
                  <w:r w:rsidRPr="00BD7EF4">
                    <w:rPr>
                      <w:rFonts w:cs="Arial"/>
                    </w:rPr>
                    <w:t xml:space="preserve"> of </w:t>
                  </w:r>
                  <w:r>
                    <w:rPr>
                      <w:rFonts w:cs="Arial"/>
                    </w:rPr>
                    <w:t>6</w:t>
                  </w:r>
                  <w:r w:rsidRPr="00BD7EF4">
                    <w:rPr>
                      <w:rFonts w:cs="Arial"/>
                    </w:rPr>
                    <w:t>)</w:t>
                  </w:r>
                </w:p>
                <w:p w:rsidR="00C14C8B" w:rsidRPr="009969D0" w:rsidRDefault="00C14C8B" w:rsidP="0068243F">
                  <w:pPr>
                    <w:rPr>
                      <w:b/>
                      <w:szCs w:val="22"/>
                      <w:u w:val="single"/>
                    </w:rPr>
                  </w:pPr>
                  <w:r w:rsidRPr="00BD7EF4">
                    <w:rPr>
                      <w:rFonts w:cs="Arial"/>
                    </w:rPr>
                    <w:t>Minimum Electronic CADD Deliverables Checklist</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C14C8B" w:rsidRPr="00BD7EF4" w:rsidTr="00C14C8B">
              <w:trPr>
                <w:trHeight w:val="603"/>
                <w:jc w:val="center"/>
              </w:trPr>
              <w:tc>
                <w:tcPr>
                  <w:tcW w:w="1791"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497"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40" w:type="dxa"/>
                  <w:shd w:val="clear" w:color="auto" w:fill="auto"/>
                </w:tcPr>
                <w:p w:rsidR="00C14C8B" w:rsidRPr="00BD7EF4" w:rsidRDefault="003073C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Created: February 2014</w:t>
                  </w:r>
                  <w:r w:rsidRPr="00BD7EF4">
                    <w:rPr>
                      <w:rFonts w:cs="Arial"/>
                    </w:rPr>
                    <w:tab/>
                  </w:r>
                  <w:r>
                    <w:rPr>
                      <w:rFonts w:cs="Arial"/>
                    </w:rPr>
                    <w:t xml:space="preserve">       </w:t>
                  </w:r>
                  <w:r w:rsidRPr="00BD7EF4">
                    <w:rPr>
                      <w:rFonts w:cs="Arial"/>
                    </w:rPr>
                    <w:t>Revised:</w:t>
                  </w:r>
                  <w:r>
                    <w:rPr>
                      <w:rFonts w:cs="Arial"/>
                    </w:rPr>
                    <w:t xml:space="preserve"> </w:t>
                  </w:r>
                  <w:r>
                    <w:rPr>
                      <w:rFonts w:cs="Arial"/>
                    </w:rPr>
                    <w:fldChar w:fldCharType="begin"/>
                  </w:r>
                  <w:r>
                    <w:rPr>
                      <w:rFonts w:cs="Arial"/>
                    </w:rPr>
                    <w:instrText xml:space="preserve"> DATE  \@ "MMMM d, yyyy"  \* MERGEFORMAT </w:instrText>
                  </w:r>
                  <w:r>
                    <w:rPr>
                      <w:rFonts w:cs="Arial"/>
                    </w:rPr>
                    <w:fldChar w:fldCharType="separate"/>
                  </w:r>
                  <w:r w:rsidR="0003399F">
                    <w:rPr>
                      <w:rFonts w:cs="Arial"/>
                      <w:noProof/>
                    </w:rPr>
                    <w:t>January 30, 2018</w:t>
                  </w:r>
                  <w:r>
                    <w:rPr>
                      <w:rFonts w:cs="Arial"/>
                    </w:rPr>
                    <w:fldChar w:fldCharType="end"/>
                  </w:r>
                </w:p>
              </w:tc>
            </w:tr>
          </w:tbl>
          <w:p w:rsidR="00F51A7F" w:rsidRDefault="00C35052" w:rsidP="0068243F">
            <w:pPr>
              <w:rPr>
                <w:rFonts w:cs="Arial"/>
                <w:b/>
                <w:u w:val="single"/>
              </w:rPr>
            </w:pPr>
            <w:r w:rsidRPr="00832329">
              <w:rPr>
                <w:rFonts w:cs="Arial"/>
                <w:b/>
                <w:u w:val="single"/>
              </w:rPr>
              <w:t>Required</w:t>
            </w:r>
            <w:r>
              <w:rPr>
                <w:rFonts w:cs="Arial"/>
              </w:rPr>
              <w:t xml:space="preserve">  </w:t>
            </w:r>
            <w:r>
              <w:rPr>
                <w:rFonts w:cs="Arial"/>
                <w:b/>
                <w:u w:val="single"/>
              </w:rPr>
              <w:t>Submitted</w:t>
            </w:r>
          </w:p>
          <w:p w:rsidR="00861A5E" w:rsidRDefault="0003399F" w:rsidP="00861A5E">
            <w:pPr>
              <w:spacing w:before="160"/>
              <w:ind w:left="720" w:hanging="444"/>
              <w:rPr>
                <w:color w:val="000000"/>
              </w:rPr>
            </w:pPr>
            <w:sdt>
              <w:sdtPr>
                <w:rPr>
                  <w:b/>
                </w:rPr>
                <w:alias w:val="support_files_Req_Chkbox"/>
                <w:tag w:val="support_files_Req_Chkbox"/>
                <w:id w:val="-1435053698"/>
                <w:lock w:val="sdtContentLocked"/>
                <w14:checkbox>
                  <w14:checked w14:val="1"/>
                  <w14:checkedState w14:val="2612" w14:font="MS Gothic"/>
                  <w14:uncheckedState w14:val="2610" w14:font="MS Gothic"/>
                </w14:checkbox>
              </w:sdtPr>
              <w:sdtEndPr/>
              <w:sdtContent>
                <w:r w:rsidR="00EF14CB">
                  <w:rPr>
                    <w:rFonts w:ascii="MS Gothic" w:eastAsia="MS Gothic" w:hAnsi="MS Gothic" w:hint="eastAsia"/>
                    <w:b/>
                  </w:rPr>
                  <w:t>☒</w:t>
                </w:r>
              </w:sdtContent>
            </w:sdt>
            <w:r w:rsidR="00861A5E">
              <w:tab/>
            </w:r>
            <w:r w:rsidR="00861A5E">
              <w:tab/>
            </w:r>
            <w:sdt>
              <w:sdtPr>
                <w:rPr>
                  <w:b/>
                </w:rPr>
                <w:alias w:val="support_files_Included_Chkbox"/>
                <w:tag w:val="support_files_Included_Chkbox"/>
                <w:id w:val="1165741594"/>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w:t>
            </w:r>
            <w:r w:rsidR="00861A5E">
              <w:rPr>
                <w:rFonts w:cs="Arial"/>
              </w:rPr>
              <w:tab/>
            </w:r>
            <w:r w:rsidR="00861A5E">
              <w:rPr>
                <w:color w:val="000000"/>
              </w:rPr>
              <w:t>Project files are placed within the City Utilities Engineering (CUE) Project</w:t>
            </w:r>
            <w:r w:rsidR="00861A5E">
              <w:rPr>
                <w:color w:val="000000"/>
              </w:rPr>
              <w:br/>
              <w:t xml:space="preserve">                     (CADD) Folder Structure per Exhibit CADD2-1 of the CADD Standards.</w:t>
            </w:r>
          </w:p>
          <w:p w:rsidR="00861A5E" w:rsidRDefault="00861A5E" w:rsidP="00861A5E">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861A5E" w:rsidRDefault="0003399F" w:rsidP="00861A5E">
            <w:pPr>
              <w:ind w:left="720" w:hanging="456"/>
            </w:pPr>
            <w:sdt>
              <w:sdtPr>
                <w:rPr>
                  <w:b/>
                </w:rPr>
                <w:alias w:val="Media_Req_Chkbox"/>
                <w:tag w:val="Media_Req_Chkbox"/>
                <w:id w:val="-407536618"/>
                <w:lock w:val="contentLocked"/>
                <w14:checkbox>
                  <w14:checked w14:val="1"/>
                  <w14:checkedState w14:val="2612" w14:font="MS Gothic"/>
                  <w14:uncheckedState w14:val="2610" w14:font="MS Gothic"/>
                </w14:checkbox>
              </w:sdtPr>
              <w:sdtEndPr/>
              <w:sdtContent>
                <w:r w:rsidR="00861A5E">
                  <w:rPr>
                    <w:rFonts w:ascii="MS Gothic" w:eastAsia="MS Gothic" w:hAnsi="MS Gothic" w:hint="eastAsia"/>
                    <w:b/>
                  </w:rPr>
                  <w:t>☒</w:t>
                </w:r>
              </w:sdtContent>
            </w:sdt>
            <w:r w:rsidR="00861A5E">
              <w:tab/>
            </w:r>
            <w:r w:rsidR="00861A5E">
              <w:tab/>
            </w:r>
            <w:sdt>
              <w:sdtPr>
                <w:rPr>
                  <w:rStyle w:val="Style1"/>
                  <w:color w:val="auto"/>
                </w:rPr>
                <w:alias w:val="Media_Included_Chkbox"/>
                <w:tag w:val="Media_Included_Chkbox"/>
                <w:id w:val="-1310791592"/>
                <w14:checkbox>
                  <w14:checked w14:val="0"/>
                  <w14:checkedState w14:val="2612" w14:font="MS Gothic"/>
                  <w14:uncheckedState w14:val="2610" w14:font="MS Gothic"/>
                </w14:checkbox>
              </w:sdtPr>
              <w:sdtEndPr>
                <w:rPr>
                  <w:rStyle w:val="Style1"/>
                </w:rPr>
              </w:sdtEndPr>
              <w:sdtContent>
                <w:r w:rsidR="00861A5E">
                  <w:rPr>
                    <w:rStyle w:val="Style1"/>
                    <w:rFonts w:ascii="Arial Unicode MS" w:eastAsia="MS Gothic" w:hAnsi="Arial Unicode MS" w:cs="Arial Unicode MS"/>
                    <w:color w:val="auto"/>
                  </w:rPr>
                  <w:t>☐</w:t>
                </w:r>
              </w:sdtContent>
            </w:sdt>
            <w:r w:rsidR="00861A5E" w:rsidRPr="00D63C1F">
              <w:tab/>
            </w:r>
            <w:r w:rsidR="00861A5E">
              <w:t>All electronic files submitted as directed.</w:t>
            </w:r>
          </w:p>
          <w:p w:rsidR="00861A5E" w:rsidRDefault="00861A5E" w:rsidP="00861A5E">
            <w:pPr>
              <w:ind w:left="720" w:hanging="456"/>
            </w:pPr>
          </w:p>
          <w:p w:rsidR="00861A5E" w:rsidRDefault="0003399F" w:rsidP="00861A5E">
            <w:pPr>
              <w:autoSpaceDE w:val="0"/>
              <w:autoSpaceDN w:val="0"/>
              <w:adjustRightInd w:val="0"/>
              <w:ind w:left="274" w:right="-547"/>
              <w:rPr>
                <w:rFonts w:cs="Arial"/>
              </w:rPr>
            </w:pPr>
            <w:sdt>
              <w:sdtPr>
                <w:rPr>
                  <w:b/>
                </w:rPr>
                <w:alias w:val="baseDWG_Chkbox"/>
                <w:tag w:val="baseDWG_Chkbox"/>
                <w:id w:val="-158155899"/>
                <w:lock w:val="contentLocked"/>
                <w14:checkbox>
                  <w14:checked w14:val="1"/>
                  <w14:checkedState w14:val="2612" w14:font="MS Gothic"/>
                  <w14:uncheckedState w14:val="2610" w14:font="MS Gothic"/>
                </w14:checkbox>
              </w:sdtPr>
              <w:sdtEndPr/>
              <w:sdtContent>
                <w:r w:rsidR="00861A5E">
                  <w:rPr>
                    <w:rFonts w:ascii="MS Gothic" w:eastAsia="MS Gothic" w:hAnsi="MS Gothic" w:hint="eastAsia"/>
                    <w:b/>
                  </w:rPr>
                  <w:t>☒</w:t>
                </w:r>
              </w:sdtContent>
            </w:sdt>
            <w:r w:rsidR="00861A5E">
              <w:tab/>
            </w:r>
            <w:r w:rsidR="00861A5E">
              <w:tab/>
            </w:r>
            <w:sdt>
              <w:sdtPr>
                <w:rPr>
                  <w:b/>
                </w:rPr>
                <w:alias w:val="base_Included_Chkbox"/>
                <w:tag w:val="base_Included_Chkbox"/>
                <w:id w:val="1079096397"/>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ab/>
              <w:t xml:space="preserve">Drawing(s) </w:t>
            </w:r>
            <w:r w:rsidR="00861A5E" w:rsidRPr="00715FFF">
              <w:rPr>
                <w:rFonts w:cs="Arial"/>
              </w:rPr>
              <w:t xml:space="preserve">in </w:t>
            </w:r>
            <w:r w:rsidR="00861A5E">
              <w:rPr>
                <w:rFonts w:cs="Arial"/>
              </w:rPr>
              <w:t>current Autodesk Drawing (*.DWG</w:t>
            </w:r>
            <w:r w:rsidR="00861A5E" w:rsidRPr="00240844">
              <w:rPr>
                <w:rFonts w:cs="Arial"/>
              </w:rPr>
              <w:t>) format</w:t>
            </w:r>
            <w:r w:rsidR="00861A5E">
              <w:rPr>
                <w:rFonts w:cs="Arial"/>
              </w:rPr>
              <w:t xml:space="preserve">. </w:t>
            </w:r>
          </w:p>
          <w:p w:rsidR="00861A5E" w:rsidRDefault="00861A5E" w:rsidP="00861A5E">
            <w:pPr>
              <w:autoSpaceDE w:val="0"/>
              <w:autoSpaceDN w:val="0"/>
              <w:adjustRightInd w:val="0"/>
              <w:ind w:left="274" w:right="-547"/>
              <w:rPr>
                <w:rFonts w:cs="Arial"/>
              </w:rPr>
            </w:pPr>
          </w:p>
          <w:p w:rsidR="00861A5E" w:rsidRDefault="0003399F" w:rsidP="00861A5E">
            <w:pPr>
              <w:autoSpaceDE w:val="0"/>
              <w:autoSpaceDN w:val="0"/>
              <w:adjustRightInd w:val="0"/>
              <w:ind w:left="274" w:right="-547"/>
              <w:rPr>
                <w:rFonts w:cs="Arial"/>
              </w:rPr>
            </w:pPr>
            <w:sdt>
              <w:sdtPr>
                <w:rPr>
                  <w:b/>
                </w:rPr>
                <w:alias w:val="baseDWG_Chkbox"/>
                <w:tag w:val="baseDWG_Chkbox"/>
                <w:id w:val="736835818"/>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tab/>
            </w:r>
            <w:r w:rsidR="00861A5E">
              <w:tab/>
            </w:r>
            <w:sdt>
              <w:sdtPr>
                <w:rPr>
                  <w:b/>
                </w:rPr>
                <w:alias w:val="base_Included_Chkbox"/>
                <w:tag w:val="base_Included_Chkbox"/>
                <w:id w:val="-1249029007"/>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Drawings created In Model Space at Full (1:1) scale.</w:t>
            </w:r>
          </w:p>
          <w:p w:rsidR="00861A5E" w:rsidRDefault="00861A5E" w:rsidP="00861A5E">
            <w:pPr>
              <w:autoSpaceDE w:val="0"/>
              <w:autoSpaceDN w:val="0"/>
              <w:adjustRightInd w:val="0"/>
              <w:ind w:left="274" w:right="-547"/>
              <w:rPr>
                <w:rFonts w:cs="Arial"/>
              </w:rPr>
            </w:pPr>
          </w:p>
          <w:p w:rsidR="00861A5E" w:rsidRDefault="00861A5E" w:rsidP="00861A5E">
            <w:pPr>
              <w:spacing w:before="160"/>
              <w:ind w:left="2160" w:hanging="2160"/>
            </w:pPr>
            <w:r>
              <w:rPr>
                <w:b/>
              </w:rPr>
              <w:t xml:space="preserve">    </w:t>
            </w:r>
            <w:sdt>
              <w:sdtPr>
                <w:rPr>
                  <w:b/>
                </w:rPr>
                <w:alias w:val="DWG_Req_Chkbox"/>
                <w:tag w:val="DWG_Req_Chkbox"/>
                <w:id w:val="1039089916"/>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sdt>
              <w:sdtPr>
                <w:rPr>
                  <w:b/>
                </w:rPr>
                <w:alias w:val="DWG_Included_Chkbox"/>
                <w:tag w:val="DWG_Included_Chkbox"/>
                <w:id w:val="1408267702"/>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rPr>
                <w:rFonts w:cs="Arial"/>
              </w:rPr>
              <w:tab/>
            </w:r>
            <w:r>
              <w:t xml:space="preserve">All CAD drawings submitted </w:t>
            </w:r>
            <w:r w:rsidRPr="00540F30">
              <w:t>include all</w:t>
            </w:r>
            <w:r>
              <w:t xml:space="preserve"> project files, </w:t>
            </w:r>
            <w:r w:rsidRPr="00540F30">
              <w:t xml:space="preserve">data </w:t>
            </w:r>
            <w:r>
              <w:t xml:space="preserve">and final versions of pertinent </w:t>
            </w:r>
            <w:r w:rsidRPr="00540F30">
              <w:t xml:space="preserve">objects (points, </w:t>
            </w:r>
            <w:r>
              <w:t>linework</w:t>
            </w:r>
            <w:r w:rsidRPr="00540F30">
              <w:t>,</w:t>
            </w:r>
            <w:r>
              <w:t xml:space="preserve"> databases, survey databases, data shortcuts,</w:t>
            </w:r>
            <w:r w:rsidRPr="00540F30">
              <w:t xml:space="preserve"> surfaces, </w:t>
            </w:r>
            <w:r>
              <w:t xml:space="preserve">3D faces, </w:t>
            </w:r>
            <w:r w:rsidRPr="00540F30">
              <w:t xml:space="preserve">alignments, profiles, </w:t>
            </w:r>
            <w:r>
              <w:t>utilities, images, sheet layouts, gradings, etc…</w:t>
            </w:r>
            <w:r w:rsidRPr="00540F30">
              <w:t>) associated with</w:t>
            </w:r>
            <w:r>
              <w:t xml:space="preserve"> drawing/project required to rebuild and/or modify the drawing(s)/project.</w:t>
            </w:r>
            <w:r w:rsidRPr="00540F30">
              <w:t xml:space="preserve"> </w:t>
            </w:r>
          </w:p>
          <w:p w:rsidR="00861A5E" w:rsidRDefault="0003399F" w:rsidP="00861A5E">
            <w:pPr>
              <w:spacing w:before="160"/>
              <w:ind w:left="2160" w:hanging="1890"/>
            </w:pPr>
            <w:sdt>
              <w:sdtPr>
                <w:rPr>
                  <w:b/>
                </w:rPr>
                <w:alias w:val="DWG_Req_Chkbox"/>
                <w:tag w:val="DWG_Req_Chkbox"/>
                <w:id w:val="772908250"/>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b/>
              </w:rPr>
              <w:t xml:space="preserve">                </w:t>
            </w:r>
            <w:sdt>
              <w:sdtPr>
                <w:rPr>
                  <w:b/>
                </w:rPr>
                <w:alias w:val="DWG_Included_Chkbox"/>
                <w:tag w:val="DWG_Included_Chkbox"/>
                <w:id w:val="-1909457298"/>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w:t>
            </w:r>
            <w:r w:rsidR="00861A5E">
              <w:t xml:space="preserve">Autodesk Civil 3D drawings’ data and/or objects are in the native/norm internal Civil 3D format/structure. </w:t>
            </w:r>
          </w:p>
          <w:p w:rsidR="00861A5E" w:rsidRDefault="0003399F" w:rsidP="00861A5E">
            <w:pPr>
              <w:autoSpaceDE w:val="0"/>
              <w:autoSpaceDN w:val="0"/>
              <w:adjustRightInd w:val="0"/>
              <w:ind w:left="274" w:right="-547"/>
              <w:rPr>
                <w:rFonts w:cs="Arial"/>
              </w:rPr>
            </w:pPr>
            <w:sdt>
              <w:sdtPr>
                <w:rPr>
                  <w:b/>
                </w:rPr>
                <w:alias w:val="baseDWG_Chkbox"/>
                <w:tag w:val="baseDWG_Chkbox"/>
                <w:id w:val="-1206245843"/>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tab/>
            </w:r>
            <w:r w:rsidR="00861A5E">
              <w:tab/>
            </w:r>
            <w:sdt>
              <w:sdtPr>
                <w:rPr>
                  <w:b/>
                </w:rPr>
                <w:alias w:val="base_Included_Chkbox"/>
                <w:tag w:val="base_Included_Chkbox"/>
                <w:id w:val="-725285940"/>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Distance units are set to decimal Feet and Angle type decimal degrees.</w:t>
            </w:r>
          </w:p>
          <w:p w:rsidR="00861A5E" w:rsidRDefault="00861A5E" w:rsidP="00861A5E">
            <w:pPr>
              <w:autoSpaceDE w:val="0"/>
              <w:autoSpaceDN w:val="0"/>
              <w:adjustRightInd w:val="0"/>
              <w:ind w:right="-547"/>
              <w:rPr>
                <w:rFonts w:cs="Arial"/>
              </w:rPr>
            </w:pPr>
          </w:p>
          <w:p w:rsidR="00861A5E" w:rsidRDefault="0003399F" w:rsidP="00861A5E">
            <w:pPr>
              <w:autoSpaceDE w:val="0"/>
              <w:autoSpaceDN w:val="0"/>
              <w:adjustRightInd w:val="0"/>
              <w:ind w:left="274" w:right="-547"/>
              <w:rPr>
                <w:rFonts w:cs="Arial"/>
              </w:rPr>
            </w:pPr>
            <w:sdt>
              <w:sdtPr>
                <w:rPr>
                  <w:b/>
                </w:rPr>
                <w:alias w:val="Legen_Chkbox"/>
                <w:tag w:val="Legen_Chkbox"/>
                <w:id w:val="1094520634"/>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tab/>
              <w:t xml:space="preserve">          </w:t>
            </w:r>
            <w:sdt>
              <w:sdtPr>
                <w:rPr>
                  <w:b/>
                </w:rPr>
                <w:alias w:val="Legend_Included_Chkbox"/>
                <w:tag w:val="Legend_Included_Chkbox"/>
                <w:id w:val="1824844425"/>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Symbol &amp; linetype legend included</w:t>
            </w:r>
          </w:p>
          <w:p w:rsidR="008569FC" w:rsidRDefault="0003399F" w:rsidP="008569FC">
            <w:pPr>
              <w:spacing w:before="160"/>
              <w:ind w:left="2160" w:hanging="1890"/>
              <w:rPr>
                <w:rFonts w:cs="Arial"/>
              </w:rPr>
            </w:pPr>
            <w:sdt>
              <w:sdtPr>
                <w:rPr>
                  <w:b/>
                </w:rPr>
                <w:alias w:val="N_ARROW_Chkbox"/>
                <w:tag w:val="N_ARROW_Chkbox"/>
                <w:id w:val="-276873126"/>
                <w14:checkbox>
                  <w14:checked w14:val="0"/>
                  <w14:checkedState w14:val="2612" w14:font="MS Gothic"/>
                  <w14:uncheckedState w14:val="2610" w14:font="MS Gothic"/>
                </w14:checkbox>
              </w:sdtPr>
              <w:sdtEndPr/>
              <w:sdtContent>
                <w:r w:rsidR="008569FC">
                  <w:rPr>
                    <w:rFonts w:ascii="Arial Unicode MS" w:eastAsia="MS Gothic" w:hAnsi="Arial Unicode MS" w:cs="Arial Unicode MS"/>
                    <w:b/>
                  </w:rPr>
                  <w:t>☐</w:t>
                </w:r>
              </w:sdtContent>
            </w:sdt>
            <w:r w:rsidR="008569FC">
              <w:t xml:space="preserve">              </w:t>
            </w:r>
            <w:sdt>
              <w:sdtPr>
                <w:rPr>
                  <w:b/>
                </w:rPr>
                <w:alias w:val="N_ARROW_Included_Chkbox"/>
                <w:tag w:val="N_ARROW_Included_Chkbox"/>
                <w:id w:val="231438554"/>
                <w14:checkbox>
                  <w14:checked w14:val="0"/>
                  <w14:checkedState w14:val="2612" w14:font="MS Gothic"/>
                  <w14:uncheckedState w14:val="2610" w14:font="MS Gothic"/>
                </w14:checkbox>
              </w:sdtPr>
              <w:sdtEndPr/>
              <w:sdtContent>
                <w:r w:rsidR="008569FC">
                  <w:rPr>
                    <w:rFonts w:ascii="Arial Unicode MS" w:eastAsia="MS Gothic" w:hAnsi="Arial Unicode MS" w:cs="Arial Unicode MS"/>
                    <w:b/>
                  </w:rPr>
                  <w:t>☐</w:t>
                </w:r>
              </w:sdtContent>
            </w:sdt>
            <w:r w:rsidR="008569FC">
              <w:rPr>
                <w:rFonts w:cs="Arial"/>
              </w:rPr>
              <w:t xml:space="preserve">        </w:t>
            </w:r>
            <w:r w:rsidR="008569FC" w:rsidRPr="005F078E">
              <w:rPr>
                <w:rFonts w:cs="Arial"/>
              </w:rPr>
              <w:t>North</w:t>
            </w:r>
            <w:r w:rsidR="008569FC">
              <w:rPr>
                <w:rFonts w:cs="Arial"/>
              </w:rPr>
              <w:t xml:space="preserve"> Arrow &amp; Scale included</w:t>
            </w:r>
          </w:p>
          <w:p w:rsidR="00861A5E" w:rsidRDefault="0003399F" w:rsidP="00861A5E">
            <w:pPr>
              <w:spacing w:before="160"/>
              <w:ind w:left="2160" w:hanging="1890"/>
            </w:pPr>
            <w:sdt>
              <w:sdtPr>
                <w:rPr>
                  <w:b/>
                </w:rPr>
                <w:alias w:val="PipeNetworks_Req_Chkbox"/>
                <w:tag w:val="PipeNetworks_Req_Chkbox"/>
                <w:id w:val="-1037738977"/>
                <w:lock w:val="sdtLocked"/>
                <w14:checkbox>
                  <w14:checked w14:val="0"/>
                  <w14:checkedState w14:val="2612" w14:font="MS Gothic"/>
                  <w14:uncheckedState w14:val="2610" w14:font="MS Gothic"/>
                </w14:checkbox>
              </w:sdtPr>
              <w:sdtEndPr/>
              <w:sdtContent>
                <w:r w:rsidR="004B6B57">
                  <w:rPr>
                    <w:rFonts w:ascii="MS Gothic" w:eastAsia="MS Gothic" w:hAnsi="MS Gothic" w:hint="eastAsia"/>
                    <w:b/>
                  </w:rPr>
                  <w:t>☐</w:t>
                </w:r>
              </w:sdtContent>
            </w:sdt>
            <w:r w:rsidR="00861A5E">
              <w:t xml:space="preserve">               </w:t>
            </w:r>
            <w:sdt>
              <w:sdtPr>
                <w:rPr>
                  <w:b/>
                </w:rPr>
                <w:alias w:val="PipeNetworks_Included_Chkbox"/>
                <w:tag w:val="PipeNetworks_Included_Chkbox"/>
                <w:id w:val="1621888491"/>
                <w:lock w:val="sdtLocked"/>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w:t>
            </w:r>
            <w:r w:rsidR="00861A5E">
              <w:rPr>
                <w:rFonts w:cs="Arial"/>
              </w:rPr>
              <w:tab/>
            </w:r>
            <w:r w:rsidR="00CF6474">
              <w:t>Pipe Networks submitted</w:t>
            </w:r>
          </w:p>
          <w:p w:rsidR="008569FC" w:rsidRDefault="0003399F" w:rsidP="00016852">
            <w:pPr>
              <w:spacing w:before="160"/>
              <w:ind w:left="2160" w:hanging="1890"/>
            </w:pPr>
            <w:sdt>
              <w:sdtPr>
                <w:rPr>
                  <w:b/>
                </w:rPr>
                <w:alias w:val="PipeNetworkCatalog_Req_Chkbox"/>
                <w:tag w:val="PipeNetworkCatalog_Req_Chkbox"/>
                <w:id w:val="988212771"/>
                <w:lock w:val="sdtLocked"/>
                <w14:checkbox>
                  <w14:checked w14:val="0"/>
                  <w14:checkedState w14:val="2612" w14:font="MS Gothic"/>
                  <w14:uncheckedState w14:val="2610" w14:font="MS Gothic"/>
                </w14:checkbox>
              </w:sdtPr>
              <w:sdtEndPr/>
              <w:sdtContent>
                <w:r w:rsidR="004B6B57">
                  <w:rPr>
                    <w:rFonts w:ascii="MS Gothic" w:eastAsia="MS Gothic" w:hAnsi="MS Gothic" w:hint="eastAsia"/>
                    <w:b/>
                  </w:rPr>
                  <w:t>☐</w:t>
                </w:r>
              </w:sdtContent>
            </w:sdt>
            <w:r w:rsidR="00861A5E">
              <w:t xml:space="preserve">               </w:t>
            </w:r>
            <w:sdt>
              <w:sdtPr>
                <w:rPr>
                  <w:b/>
                </w:rPr>
                <w:alias w:val="PipeNetworkCatalog_Inc_Chkbox"/>
                <w:tag w:val="PipeNetworkCatalog_Inc_Chkbox"/>
                <w:id w:val="709687432"/>
                <w:lock w:val="sdtLocked"/>
                <w14:checkbox>
                  <w14:checked w14:val="0"/>
                  <w14:checkedState w14:val="2612" w14:font="MS Gothic"/>
                  <w14:uncheckedState w14:val="2610" w14:font="MS Gothic"/>
                </w14:checkbox>
              </w:sdtPr>
              <w:sdtEndPr/>
              <w:sdtContent>
                <w:r w:rsidR="00861A5E">
                  <w:rPr>
                    <w:rFonts w:ascii="Arial Unicode MS" w:eastAsia="MS Gothic" w:hAnsi="Arial Unicode MS" w:cs="Arial Unicode MS"/>
                    <w:b/>
                  </w:rPr>
                  <w:t>☐</w:t>
                </w:r>
              </w:sdtContent>
            </w:sdt>
            <w:r w:rsidR="00861A5E">
              <w:rPr>
                <w:rFonts w:cs="Arial"/>
              </w:rPr>
              <w:t xml:space="preserve"> </w:t>
            </w:r>
            <w:r w:rsidR="00861A5E">
              <w:rPr>
                <w:rFonts w:cs="Arial"/>
              </w:rPr>
              <w:tab/>
            </w:r>
            <w:r w:rsidR="00CF6474">
              <w:rPr>
                <w:rFonts w:cs="Arial"/>
              </w:rPr>
              <w:t xml:space="preserve">Latest CUE </w:t>
            </w:r>
            <w:r w:rsidR="0068243F">
              <w:t xml:space="preserve">Pipe Network Catalog </w:t>
            </w:r>
            <w:r w:rsidR="00CF6474">
              <w:t>used submitted</w:t>
            </w:r>
          </w:p>
          <w:p w:rsidR="00CF6474" w:rsidRDefault="0003399F" w:rsidP="00CF6474">
            <w:pPr>
              <w:spacing w:before="160"/>
              <w:ind w:left="2160" w:hanging="1890"/>
            </w:pPr>
            <w:sdt>
              <w:sdtPr>
                <w:rPr>
                  <w:b/>
                </w:rPr>
                <w:alias w:val="PipeNetworkCatalog_Req_Chkbox"/>
                <w:tag w:val="PipeNetworkCatalog_Req_Chkbox"/>
                <w:id w:val="77258348"/>
                <w14:checkbox>
                  <w14:checked w14:val="0"/>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PipeNetworkCatalog_Inc_Chkbox"/>
                <w:tag w:val="PipeNetworkCatalog_Inc_Chkbox"/>
                <w:id w:val="99846247"/>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Pr>
                <w:rFonts w:cs="Arial"/>
              </w:rPr>
              <w:tab/>
              <w:t xml:space="preserve">Latest CUE </w:t>
            </w:r>
            <w:r w:rsidR="00CF6474">
              <w:t>Pipe Networks Parts List used</w:t>
            </w:r>
          </w:p>
          <w:p w:rsidR="00CF6474" w:rsidRDefault="0003399F" w:rsidP="00CF6474">
            <w:pPr>
              <w:spacing w:before="160"/>
              <w:ind w:left="2160" w:hanging="1890"/>
            </w:pPr>
            <w:sdt>
              <w:sdtPr>
                <w:rPr>
                  <w:b/>
                </w:rPr>
                <w:alias w:val="PipeNetworkCatalog_Req_Chkbox"/>
                <w:tag w:val="PipeNetworkCatalog_Req_Chkbox"/>
                <w:id w:val="943202005"/>
                <w14:checkbox>
                  <w14:checked w14:val="0"/>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PipeNetworkCatalog_Inc_Chkbox"/>
                <w:tag w:val="PipeNetworkCatalog_Inc_Chkbox"/>
                <w:id w:val="867336527"/>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Pr>
                <w:rFonts w:cs="Arial"/>
              </w:rPr>
              <w:tab/>
              <w:t xml:space="preserve">CUE </w:t>
            </w:r>
            <w:r w:rsidR="00CF6474">
              <w:t>Pipe Networks Structure and Pipe Properties filled in</w:t>
            </w:r>
          </w:p>
          <w:p w:rsidR="00CF6474" w:rsidRDefault="0003399F" w:rsidP="00CF6474">
            <w:pPr>
              <w:spacing w:before="160"/>
              <w:ind w:left="2160" w:hanging="1890"/>
            </w:pPr>
            <w:sdt>
              <w:sdtPr>
                <w:rPr>
                  <w:b/>
                </w:rPr>
                <w:alias w:val="PipeNetworkCatalog_Req_Chkbox"/>
                <w:tag w:val="PipeNetworkCatalog_Req_Chkbox"/>
                <w:id w:val="750788779"/>
                <w14:checkbox>
                  <w14:checked w14:val="0"/>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PipeNetworkCatalog_Inc_Chkbox"/>
                <w:tag w:val="PipeNetworkCatalog_Inc_Chkbox"/>
                <w:id w:val="1716233284"/>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Pr>
                <w:rFonts w:cs="Arial"/>
              </w:rPr>
              <w:tab/>
              <w:t xml:space="preserve">CUE </w:t>
            </w:r>
            <w:r w:rsidR="00CF6474">
              <w:t>Pipe Networks Structure and Pipe Label Styles used</w:t>
            </w:r>
          </w:p>
          <w:p w:rsidR="00CF6474" w:rsidRDefault="0003399F" w:rsidP="00CF6474">
            <w:pPr>
              <w:spacing w:before="160"/>
              <w:ind w:left="2160" w:hanging="1890"/>
            </w:pPr>
            <w:sdt>
              <w:sdtPr>
                <w:rPr>
                  <w:b/>
                </w:rPr>
                <w:alias w:val="xref_Req_Chkbox"/>
                <w:tag w:val="xref_Req_Chkbox"/>
                <w:id w:val="-855959102"/>
                <w:lock w:val="contentLocked"/>
                <w14:checkbox>
                  <w14:checked w14:val="1"/>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xref_Included_Chkbox"/>
                <w:tag w:val="xref_Included_Chkbox"/>
                <w:id w:val="1991449306"/>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Pr>
                <w:rFonts w:cs="Arial"/>
              </w:rPr>
              <w:tab/>
              <w:t xml:space="preserve">Latest CUE DWT </w:t>
            </w:r>
            <w:r w:rsidR="00CF6474">
              <w:t>Template used</w:t>
            </w:r>
          </w:p>
          <w:p w:rsidR="00CF6474" w:rsidRDefault="0003399F" w:rsidP="00CF6474">
            <w:pPr>
              <w:spacing w:before="160"/>
              <w:ind w:left="2160" w:hanging="1890"/>
              <w:rPr>
                <w:rFonts w:cs="Arial"/>
              </w:rPr>
            </w:pPr>
            <w:sdt>
              <w:sdtPr>
                <w:rPr>
                  <w:b/>
                </w:rPr>
                <w:alias w:val="NOTES_Chkbox"/>
                <w:tag w:val="NOTES_Chkbox"/>
                <w:id w:val="-1658065953"/>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t xml:space="preserve">              </w:t>
            </w:r>
            <w:sdt>
              <w:sdtPr>
                <w:rPr>
                  <w:b/>
                </w:rPr>
                <w:alias w:val="NOTES_Included_Chkbox"/>
                <w:tag w:val="NOTES_Included_Chkbox"/>
                <w:id w:val="1149640810"/>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P</w:t>
            </w:r>
            <w:r w:rsidR="00CF6474" w:rsidRPr="005F078E">
              <w:rPr>
                <w:rFonts w:cs="Arial"/>
              </w:rPr>
              <w:t>ertinent notes</w:t>
            </w:r>
            <w:r w:rsidR="00CF6474">
              <w:rPr>
                <w:rFonts w:cs="Arial"/>
              </w:rPr>
              <w:t xml:space="preserve"> included</w:t>
            </w:r>
          </w:p>
          <w:p w:rsidR="00CF6474" w:rsidRPr="008569FC" w:rsidRDefault="0003399F" w:rsidP="00CF6474">
            <w:pPr>
              <w:spacing w:before="160"/>
              <w:ind w:left="2160" w:hanging="1890"/>
            </w:pPr>
            <w:sdt>
              <w:sdtPr>
                <w:rPr>
                  <w:b/>
                </w:rPr>
                <w:alias w:val="BM_Chkbox"/>
                <w:tag w:val="BM_Chkbox"/>
                <w:id w:val="-967894761"/>
                <w:lock w:val="contentLocked"/>
                <w14:checkbox>
                  <w14:checked w14:val="1"/>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BM_Included_Chkbox"/>
                <w:tag w:val="BM_Included_Chkbox"/>
                <w:id w:val="-442383599"/>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B</w:t>
            </w:r>
            <w:r w:rsidR="00CF6474" w:rsidRPr="005F078E">
              <w:rPr>
                <w:rFonts w:cs="Arial"/>
              </w:rPr>
              <w:t xml:space="preserve">enchmark </w:t>
            </w:r>
            <w:r w:rsidR="00CF6474">
              <w:rPr>
                <w:rFonts w:cs="Arial"/>
              </w:rPr>
              <w:t>included</w:t>
            </w:r>
          </w:p>
        </w:tc>
      </w:tr>
      <w:tr w:rsidR="002A656F" w:rsidTr="00C14C8B">
        <w:trPr>
          <w:trHeight w:val="2430"/>
          <w:jc w:val="center"/>
        </w:trPr>
        <w:tc>
          <w:tcPr>
            <w:tcW w:w="10296" w:type="dxa"/>
            <w:gridSpan w:val="3"/>
          </w:tcPr>
          <w:tbl>
            <w:tblPr>
              <w:tblStyle w:val="TableGrid"/>
              <w:tblW w:w="10283" w:type="dxa"/>
              <w:jc w:val="center"/>
              <w:tblBorders>
                <w:top w:val="none" w:sz="0"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686"/>
              <w:gridCol w:w="1503"/>
              <w:gridCol w:w="7094"/>
            </w:tblGrid>
            <w:tr w:rsidR="00C14C8B" w:rsidTr="00C14C8B">
              <w:trPr>
                <w:cantSplit/>
                <w:trHeight w:val="741"/>
                <w:jc w:val="center"/>
              </w:trPr>
              <w:tc>
                <w:tcPr>
                  <w:tcW w:w="1686" w:type="dxa"/>
                  <w:vMerge w:val="restart"/>
                  <w:shd w:val="clear" w:color="auto" w:fill="auto"/>
                  <w:vAlign w:val="center"/>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76672" behindDoc="1" locked="0" layoutInCell="1" allowOverlap="1" wp14:anchorId="31DBF746" wp14:editId="5EAA03A8">
                        <wp:simplePos x="0" y="0"/>
                        <wp:positionH relativeFrom="column">
                          <wp:posOffset>-22225</wp:posOffset>
                        </wp:positionH>
                        <wp:positionV relativeFrom="paragraph">
                          <wp:posOffset>-27305</wp:posOffset>
                        </wp:positionV>
                        <wp:extent cx="923925" cy="976630"/>
                        <wp:effectExtent l="0" t="0" r="9525" b="0"/>
                        <wp:wrapNone/>
                        <wp:docPr id="14" name="Picture 14"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8B" w:rsidRPr="0028710F" w:rsidRDefault="00C14C8B" w:rsidP="0068243F">
                  <w:pPr>
                    <w:jc w:val="center"/>
                  </w:pPr>
                </w:p>
                <w:p w:rsidR="00C14C8B" w:rsidRPr="0028710F" w:rsidRDefault="00C14C8B" w:rsidP="0068243F">
                  <w:pPr>
                    <w:jc w:val="center"/>
                  </w:pPr>
                </w:p>
              </w:tc>
              <w:tc>
                <w:tcPr>
                  <w:tcW w:w="1503" w:type="dxa"/>
                  <w:vMerge w:val="restart"/>
                  <w:shd w:val="clear" w:color="auto" w:fill="auto"/>
                  <w:vAlign w:val="center"/>
                </w:tcPr>
                <w:p w:rsidR="00C14C8B" w:rsidRDefault="00C14C8B" w:rsidP="0068243F">
                  <w:pPr>
                    <w:jc w:val="center"/>
                    <w:rPr>
                      <w:b/>
                      <w:sz w:val="20"/>
                    </w:rPr>
                  </w:pPr>
                  <w:r>
                    <w:rPr>
                      <w:b/>
                      <w:sz w:val="20"/>
                    </w:rPr>
                    <w:t>City Utilities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094" w:type="dxa"/>
                  <w:shd w:val="clear" w:color="auto" w:fill="auto"/>
                </w:tcPr>
                <w:p w:rsidR="00C14C8B" w:rsidRPr="00BD7EF4" w:rsidRDefault="00C14C8B" w:rsidP="0068243F">
                  <w:pPr>
                    <w:ind w:right="-630"/>
                    <w:rPr>
                      <w:rFonts w:cs="Arial"/>
                    </w:rPr>
                  </w:pPr>
                  <w:r w:rsidRPr="00BD7EF4">
                    <w:rPr>
                      <w:rFonts w:cs="Arial"/>
                    </w:rPr>
                    <w:t>Exhibit CADD3 -</w:t>
                  </w:r>
                  <w:r>
                    <w:rPr>
                      <w:rFonts w:cs="Arial"/>
                    </w:rPr>
                    <w:t>2</w:t>
                  </w:r>
                  <w:r w:rsidRPr="00BD7EF4">
                    <w:rPr>
                      <w:rFonts w:cs="Arial"/>
                    </w:rPr>
                    <w:t xml:space="preserve"> (</w:t>
                  </w:r>
                  <w:r>
                    <w:rPr>
                      <w:rFonts w:cs="Arial"/>
                    </w:rPr>
                    <w:t>3</w:t>
                  </w:r>
                  <w:r w:rsidRPr="00BD7EF4">
                    <w:rPr>
                      <w:rFonts w:cs="Arial"/>
                    </w:rPr>
                    <w:t xml:space="preserve"> of </w:t>
                  </w:r>
                  <w:r>
                    <w:rPr>
                      <w:rFonts w:cs="Arial"/>
                    </w:rPr>
                    <w:t>6</w:t>
                  </w:r>
                  <w:r w:rsidRPr="00BD7EF4">
                    <w:rPr>
                      <w:rFonts w:cs="Arial"/>
                    </w:rPr>
                    <w:t>)</w:t>
                  </w:r>
                </w:p>
                <w:p w:rsidR="00C14C8B" w:rsidRPr="009969D0" w:rsidRDefault="00C14C8B" w:rsidP="0068243F">
                  <w:pPr>
                    <w:rPr>
                      <w:b/>
                      <w:szCs w:val="22"/>
                      <w:u w:val="single"/>
                    </w:rPr>
                  </w:pPr>
                  <w:r w:rsidRPr="00BD7EF4">
                    <w:rPr>
                      <w:rFonts w:cs="Arial"/>
                    </w:rPr>
                    <w:t>Minimum Electronic CADD Deliverables Checklist</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C14C8B" w:rsidRPr="00BD7EF4" w:rsidTr="00C14C8B">
              <w:trPr>
                <w:trHeight w:val="603"/>
                <w:jc w:val="center"/>
              </w:trPr>
              <w:tc>
                <w:tcPr>
                  <w:tcW w:w="1686"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503"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94" w:type="dxa"/>
                  <w:shd w:val="clear" w:color="auto" w:fill="auto"/>
                </w:tcPr>
                <w:p w:rsidR="00C14C8B" w:rsidRPr="00BD7EF4" w:rsidRDefault="003073C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Created: February 2014</w:t>
                  </w:r>
                  <w:r w:rsidRPr="00BD7EF4">
                    <w:rPr>
                      <w:rFonts w:cs="Arial"/>
                    </w:rPr>
                    <w:tab/>
                  </w:r>
                  <w:r w:rsidR="005647EB">
                    <w:rPr>
                      <w:rFonts w:cs="Arial"/>
                    </w:rPr>
                    <w:t xml:space="preserve">       </w:t>
                  </w:r>
                  <w:r>
                    <w:rPr>
                      <w:rFonts w:cs="Arial"/>
                    </w:rPr>
                    <w:t xml:space="preserve"> </w:t>
                  </w:r>
                  <w:r w:rsidRPr="00BD7EF4">
                    <w:rPr>
                      <w:rFonts w:cs="Arial"/>
                    </w:rPr>
                    <w:t>Revised:</w:t>
                  </w:r>
                  <w:r>
                    <w:rPr>
                      <w:rFonts w:cs="Arial"/>
                    </w:rPr>
                    <w:t xml:space="preserve"> </w:t>
                  </w:r>
                  <w:r>
                    <w:rPr>
                      <w:rFonts w:cs="Arial"/>
                    </w:rPr>
                    <w:fldChar w:fldCharType="begin"/>
                  </w:r>
                  <w:r>
                    <w:rPr>
                      <w:rFonts w:cs="Arial"/>
                    </w:rPr>
                    <w:instrText xml:space="preserve"> DATE  \@ "MMMM d, yyyy"  \* MERGEFORMAT </w:instrText>
                  </w:r>
                  <w:r>
                    <w:rPr>
                      <w:rFonts w:cs="Arial"/>
                    </w:rPr>
                    <w:fldChar w:fldCharType="separate"/>
                  </w:r>
                  <w:r w:rsidR="0003399F">
                    <w:rPr>
                      <w:rFonts w:cs="Arial"/>
                      <w:noProof/>
                    </w:rPr>
                    <w:t>January 30, 2018</w:t>
                  </w:r>
                  <w:r>
                    <w:rPr>
                      <w:rFonts w:cs="Arial"/>
                    </w:rPr>
                    <w:fldChar w:fldCharType="end"/>
                  </w:r>
                </w:p>
              </w:tc>
            </w:tr>
          </w:tbl>
          <w:p w:rsidR="009B7493" w:rsidRDefault="00C35052" w:rsidP="00BD255E">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sidRPr="00832329">
              <w:rPr>
                <w:rFonts w:cs="Arial"/>
                <w:b/>
                <w:u w:val="single"/>
              </w:rPr>
              <w:t>Required</w:t>
            </w:r>
            <w:r>
              <w:rPr>
                <w:rFonts w:cs="Arial"/>
              </w:rPr>
              <w:tab/>
              <w:t xml:space="preserve"> </w:t>
            </w:r>
            <w:r>
              <w:rPr>
                <w:rFonts w:cs="Arial"/>
                <w:b/>
                <w:u w:val="single"/>
              </w:rPr>
              <w:t>Submitted</w:t>
            </w:r>
          </w:p>
          <w:p w:rsidR="00CF6474" w:rsidRDefault="0003399F" w:rsidP="00CF6474">
            <w:pPr>
              <w:spacing w:before="160"/>
              <w:ind w:left="2160" w:hanging="1890"/>
              <w:rPr>
                <w:rFonts w:cs="Arial"/>
              </w:rPr>
            </w:pPr>
            <w:sdt>
              <w:sdtPr>
                <w:rPr>
                  <w:b/>
                </w:rPr>
                <w:alias w:val="ML_Chkbox"/>
                <w:tag w:val="ML_Chkbox"/>
                <w:id w:val="-1923936906"/>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t xml:space="preserve">              </w:t>
            </w:r>
            <w:sdt>
              <w:sdtPr>
                <w:rPr>
                  <w:b/>
                </w:rPr>
                <w:alias w:val="N_ARROW_Included_Chkbox"/>
                <w:tag w:val="N_ARROW_Included_Chkbox"/>
                <w:id w:val="-1343002661"/>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M</w:t>
            </w:r>
            <w:r w:rsidR="00CF6474" w:rsidRPr="005F078E">
              <w:rPr>
                <w:rFonts w:cs="Arial"/>
              </w:rPr>
              <w:t>atch-lines</w:t>
            </w:r>
            <w:r w:rsidR="00CF6474">
              <w:rPr>
                <w:rFonts w:cs="Arial"/>
              </w:rPr>
              <w:t xml:space="preserve"> included</w:t>
            </w:r>
          </w:p>
          <w:p w:rsidR="00CF6474" w:rsidRDefault="00CF6474" w:rsidP="00CF6474">
            <w:pPr>
              <w:ind w:left="2160" w:hanging="1890"/>
            </w:pPr>
          </w:p>
          <w:p w:rsidR="00CF6474" w:rsidRDefault="0003399F" w:rsidP="00CF6474">
            <w:pPr>
              <w:ind w:left="2160" w:hanging="1890"/>
            </w:pPr>
            <w:sdt>
              <w:sdtPr>
                <w:rPr>
                  <w:b/>
                </w:rPr>
                <w:alias w:val="DST_Req_Chkbox"/>
                <w:tag w:val="DST_Req_Chkbox"/>
                <w:id w:val="-1643493985"/>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b/>
              </w:rPr>
              <w:t xml:space="preserve">                </w:t>
            </w:r>
            <w:sdt>
              <w:sdtPr>
                <w:rPr>
                  <w:b/>
                </w:rPr>
                <w:alias w:val="DST_Req_Chkbox"/>
                <w:tag w:val="DST_Req_Chkbox"/>
                <w:id w:val="811533704"/>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b/>
              </w:rPr>
              <w:t xml:space="preserve">       </w:t>
            </w:r>
            <w:r w:rsidR="00CF6474">
              <w:t xml:space="preserve">Sheet Set (DST) file submitted. </w:t>
            </w:r>
          </w:p>
          <w:p w:rsidR="008569FC" w:rsidRDefault="0003399F" w:rsidP="008569FC">
            <w:pPr>
              <w:spacing w:before="160"/>
              <w:ind w:left="2160" w:hanging="1890"/>
              <w:rPr>
                <w:rFonts w:cs="Arial"/>
              </w:rPr>
            </w:pPr>
            <w:sdt>
              <w:sdtPr>
                <w:rPr>
                  <w:b/>
                </w:rPr>
                <w:alias w:val="COORDINATE_Chkbox"/>
                <w:tag w:val="COORDINATE_Chkbox"/>
                <w:id w:val="-1153291993"/>
                <w14:checkbox>
                  <w14:checked w14:val="1"/>
                  <w14:checkedState w14:val="2612" w14:font="MS Gothic"/>
                  <w14:uncheckedState w14:val="2610" w14:font="MS Gothic"/>
                </w14:checkbox>
              </w:sdtPr>
              <w:sdtEndPr/>
              <w:sdtContent>
                <w:r w:rsidR="008569FC">
                  <w:rPr>
                    <w:rFonts w:ascii="MS Gothic" w:eastAsia="MS Gothic" w:hAnsi="MS Gothic" w:hint="eastAsia"/>
                    <w:b/>
                  </w:rPr>
                  <w:t>☒</w:t>
                </w:r>
              </w:sdtContent>
            </w:sdt>
            <w:r w:rsidR="008569FC">
              <w:t xml:space="preserve">               </w:t>
            </w:r>
            <w:sdt>
              <w:sdtPr>
                <w:rPr>
                  <w:b/>
                </w:rPr>
                <w:alias w:val="COORDINATE_Chkbox"/>
                <w:tag w:val="COORDINATE_Chkbox"/>
                <w:id w:val="-8687809"/>
                <w14:checkbox>
                  <w14:checked w14:val="0"/>
                  <w14:checkedState w14:val="2612" w14:font="MS Gothic"/>
                  <w14:uncheckedState w14:val="2610" w14:font="MS Gothic"/>
                </w14:checkbox>
              </w:sdtPr>
              <w:sdtEndPr/>
              <w:sdtContent>
                <w:r w:rsidR="008569FC">
                  <w:rPr>
                    <w:rFonts w:ascii="Arial Unicode MS" w:eastAsia="MS Gothic" w:hAnsi="Arial Unicode MS" w:cs="Arial Unicode MS"/>
                    <w:b/>
                  </w:rPr>
                  <w:t>☐</w:t>
                </w:r>
              </w:sdtContent>
            </w:sdt>
            <w:r w:rsidR="008569FC">
              <w:rPr>
                <w:rFonts w:cs="Arial"/>
              </w:rPr>
              <w:t xml:space="preserve"> </w:t>
            </w:r>
            <w:r w:rsidR="008569FC">
              <w:rPr>
                <w:rFonts w:cs="Arial"/>
              </w:rPr>
              <w:tab/>
              <w:t>Drawings submitted in State Plane coordinates with a minimum of two points of geodetic control for spatial reference. All controls and control witnesses used referenced and shown in the CADD drawings.</w:t>
            </w:r>
          </w:p>
          <w:p w:rsidR="005A1686" w:rsidRDefault="0003399F" w:rsidP="008569FC">
            <w:pPr>
              <w:spacing w:before="160"/>
              <w:ind w:left="2160" w:hanging="1890"/>
            </w:pPr>
            <w:sdt>
              <w:sdtPr>
                <w:rPr>
                  <w:b/>
                </w:rPr>
                <w:alias w:val="DATUM_Chkbox"/>
                <w:tag w:val="DATUM_Chkbox"/>
                <w:id w:val="-1156683676"/>
                <w:lock w:val="sdtContentLocked"/>
                <w14:checkbox>
                  <w14:checked w14:val="1"/>
                  <w14:checkedState w14:val="2612" w14:font="MS Gothic"/>
                  <w14:uncheckedState w14:val="2610" w14:font="MS Gothic"/>
                </w14:checkbox>
              </w:sdtPr>
              <w:sdtEndPr/>
              <w:sdtContent>
                <w:r w:rsidR="005A1686">
                  <w:rPr>
                    <w:rFonts w:ascii="MS Gothic" w:eastAsia="MS Gothic" w:hAnsi="MS Gothic" w:hint="eastAsia"/>
                    <w:b/>
                  </w:rPr>
                  <w:t>☒</w:t>
                </w:r>
              </w:sdtContent>
            </w:sdt>
            <w:r w:rsidR="005A1686">
              <w:t xml:space="preserve">               </w:t>
            </w:r>
            <w:sdt>
              <w:sdtPr>
                <w:rPr>
                  <w:b/>
                </w:rPr>
                <w:alias w:val="DATUM_Chkbox"/>
                <w:tag w:val="DATUM_Chkbox"/>
                <w:id w:val="506948560"/>
                <w14:checkbox>
                  <w14:checked w14:val="0"/>
                  <w14:checkedState w14:val="2612" w14:font="MS Gothic"/>
                  <w14:uncheckedState w14:val="2610" w14:font="MS Gothic"/>
                </w14:checkbox>
              </w:sdtPr>
              <w:sdtEndPr/>
              <w:sdtContent>
                <w:r w:rsidR="005A1686">
                  <w:rPr>
                    <w:rFonts w:ascii="Arial Unicode MS" w:eastAsia="MS Gothic" w:hAnsi="Arial Unicode MS" w:cs="Arial Unicode MS"/>
                    <w:b/>
                  </w:rPr>
                  <w:t>☐</w:t>
                </w:r>
              </w:sdtContent>
            </w:sdt>
            <w:r w:rsidR="005A1686">
              <w:rPr>
                <w:rFonts w:cs="Arial"/>
              </w:rPr>
              <w:t xml:space="preserve"> </w:t>
            </w:r>
            <w:r w:rsidR="005A1686">
              <w:rPr>
                <w:rFonts w:cs="Arial"/>
              </w:rPr>
              <w:tab/>
            </w:r>
            <w:r w:rsidR="005A1686" w:rsidRPr="00761D12">
              <w:rPr>
                <w:rFonts w:cs="Arial"/>
              </w:rPr>
              <w:t xml:space="preserve">The North American Datum of 1983 (NAD83) Indiana State Plane, East Zone, US (Survey) Foot (IN83-EF) grid coordinate system used for horizontal control. </w:t>
            </w:r>
          </w:p>
          <w:p w:rsidR="00E12F48" w:rsidRPr="003A628E" w:rsidRDefault="0003399F" w:rsidP="008569FC">
            <w:pPr>
              <w:spacing w:before="160"/>
              <w:ind w:left="2160" w:hanging="1890"/>
            </w:pPr>
            <w:sdt>
              <w:sdtPr>
                <w:rPr>
                  <w:b/>
                </w:rPr>
                <w:alias w:val="DATUM_Chkbox"/>
                <w:tag w:val="DATUM_Chkbox"/>
                <w:id w:val="-1755582943"/>
                <w:lock w:val="sdtContentLocked"/>
                <w14:checkbox>
                  <w14:checked w14:val="1"/>
                  <w14:checkedState w14:val="2612" w14:font="MS Gothic"/>
                  <w14:uncheckedState w14:val="2610" w14:font="MS Gothic"/>
                </w14:checkbox>
              </w:sdtPr>
              <w:sdtEndPr/>
              <w:sdtContent>
                <w:r w:rsidR="00E12F48">
                  <w:rPr>
                    <w:rFonts w:ascii="MS Gothic" w:eastAsia="MS Gothic" w:hAnsi="MS Gothic" w:hint="eastAsia"/>
                    <w:b/>
                  </w:rPr>
                  <w:t>☒</w:t>
                </w:r>
              </w:sdtContent>
            </w:sdt>
            <w:r w:rsidR="00E12F48">
              <w:t xml:space="preserve">               </w:t>
            </w:r>
            <w:sdt>
              <w:sdtPr>
                <w:rPr>
                  <w:b/>
                </w:rPr>
                <w:alias w:val="DATUM_Chkbox"/>
                <w:tag w:val="DATUM_Chkbox"/>
                <w:id w:val="-939607446"/>
                <w14:checkbox>
                  <w14:checked w14:val="0"/>
                  <w14:checkedState w14:val="2612" w14:font="MS Gothic"/>
                  <w14:uncheckedState w14:val="2610" w14:font="MS Gothic"/>
                </w14:checkbox>
              </w:sdtPr>
              <w:sdtEndPr/>
              <w:sdtContent>
                <w:r w:rsidR="00E12F48">
                  <w:rPr>
                    <w:rFonts w:ascii="Arial Unicode MS" w:eastAsia="MS Gothic" w:hAnsi="Arial Unicode MS" w:cs="Arial Unicode MS"/>
                    <w:b/>
                  </w:rPr>
                  <w:t>☐</w:t>
                </w:r>
              </w:sdtContent>
            </w:sdt>
            <w:r w:rsidR="00E12F48">
              <w:rPr>
                <w:rFonts w:cs="Arial"/>
              </w:rPr>
              <w:t xml:space="preserve"> </w:t>
            </w:r>
            <w:r w:rsidR="00E12F48">
              <w:rPr>
                <w:rFonts w:cs="Arial"/>
              </w:rPr>
              <w:tab/>
            </w:r>
            <w:r w:rsidR="00E12F48">
              <w:t>The North American Vertical Datum of 1988 (NAVD88) used for vertical control or Any spatially-referenced or referenced on other coordinate systems were translated to this same (NAD83/IN83-EF) grid coordinate system.</w:t>
            </w:r>
          </w:p>
          <w:p w:rsidR="005A1686" w:rsidRDefault="0003399F" w:rsidP="005A1686">
            <w:pPr>
              <w:spacing w:before="160"/>
              <w:ind w:left="2160" w:hanging="1890"/>
              <w:rPr>
                <w:color w:val="000000"/>
              </w:rPr>
            </w:pPr>
            <w:sdt>
              <w:sdtPr>
                <w:rPr>
                  <w:b/>
                </w:rPr>
                <w:alias w:val="lineweight_Req_Chkbox"/>
                <w:tag w:val="lineweight_Req_Chkbox"/>
                <w:id w:val="1943951843"/>
                <w:lock w:val="sdtContentLocked"/>
                <w14:checkbox>
                  <w14:checked w14:val="1"/>
                  <w14:checkedState w14:val="2612" w14:font="MS Gothic"/>
                  <w14:uncheckedState w14:val="2610" w14:font="MS Gothic"/>
                </w14:checkbox>
              </w:sdtPr>
              <w:sdtEndPr/>
              <w:sdtContent>
                <w:r w:rsidR="000B42A7">
                  <w:rPr>
                    <w:rFonts w:ascii="MS Gothic" w:eastAsia="MS Gothic" w:hAnsi="MS Gothic" w:hint="eastAsia"/>
                    <w:b/>
                  </w:rPr>
                  <w:t>☒</w:t>
                </w:r>
              </w:sdtContent>
            </w:sdt>
            <w:r w:rsidR="005A1686">
              <w:t xml:space="preserve">               </w:t>
            </w:r>
            <w:sdt>
              <w:sdtPr>
                <w:rPr>
                  <w:b/>
                </w:rPr>
                <w:alias w:val="lineweight_Included_Chkbox"/>
                <w:tag w:val="lineweight_Included_Chkbox"/>
                <w:id w:val="-1215036098"/>
                <w14:checkbox>
                  <w14:checked w14:val="0"/>
                  <w14:checkedState w14:val="2612" w14:font="MS Gothic"/>
                  <w14:uncheckedState w14:val="2610" w14:font="MS Gothic"/>
                </w14:checkbox>
              </w:sdtPr>
              <w:sdtEndPr/>
              <w:sdtContent>
                <w:r w:rsidR="005A1686">
                  <w:rPr>
                    <w:rFonts w:ascii="Arial Unicode MS" w:eastAsia="MS Gothic" w:hAnsi="Arial Unicode MS" w:cs="Arial Unicode MS"/>
                    <w:b/>
                  </w:rPr>
                  <w:t>☐</w:t>
                </w:r>
              </w:sdtContent>
            </w:sdt>
            <w:r w:rsidR="005A1686">
              <w:rPr>
                <w:rFonts w:cs="Arial"/>
              </w:rPr>
              <w:t xml:space="preserve"> </w:t>
            </w:r>
            <w:r w:rsidR="005A1686">
              <w:rPr>
                <w:rFonts w:cs="Arial"/>
              </w:rPr>
              <w:tab/>
            </w:r>
            <w:r w:rsidR="005A1686" w:rsidRPr="008F5069">
              <w:rPr>
                <w:color w:val="000000"/>
              </w:rPr>
              <w:t>Drawings and/or plot files are set up so that when the drawings are plotted, existing surveyed items are plotted with lighter and/or thinner lines and proposed items are plotted with darker/bolder and thicker lines. Definite distinction between existing and proposed items created. Color dependent (.CTB) plot style convention used.</w:t>
            </w:r>
          </w:p>
          <w:p w:rsidR="00861A5E" w:rsidRDefault="0003399F" w:rsidP="00861A5E">
            <w:pPr>
              <w:spacing w:before="160"/>
              <w:ind w:left="2160" w:hanging="1890"/>
            </w:pPr>
            <w:sdt>
              <w:sdtPr>
                <w:rPr>
                  <w:b/>
                </w:rPr>
                <w:alias w:val="support_files_Req_Chkbox"/>
                <w:tag w:val="support_files_Req_Chkbox"/>
                <w:id w:val="-2096702155"/>
                <w:lock w:val="sdtContentLocked"/>
                <w14:checkbox>
                  <w14:checked w14:val="1"/>
                  <w14:checkedState w14:val="2612" w14:font="MS Gothic"/>
                  <w14:uncheckedState w14:val="2610" w14:font="MS Gothic"/>
                </w14:checkbox>
              </w:sdtPr>
              <w:sdtEndPr/>
              <w:sdtContent>
                <w:r w:rsidR="000B42A7">
                  <w:rPr>
                    <w:rFonts w:ascii="MS Gothic" w:eastAsia="MS Gothic" w:hAnsi="MS Gothic" w:hint="eastAsia"/>
                    <w:b/>
                  </w:rPr>
                  <w:t>☒</w:t>
                </w:r>
              </w:sdtContent>
            </w:sdt>
            <w:r w:rsidR="005A1686">
              <w:t xml:space="preserve">              </w:t>
            </w:r>
            <w:sdt>
              <w:sdtPr>
                <w:rPr>
                  <w:b/>
                </w:rPr>
                <w:alias w:val="support_files_Included_Chkbox"/>
                <w:tag w:val="support_files_Included_Chkbox"/>
                <w:id w:val="-1336227656"/>
                <w:lock w:val="sdtLocked"/>
                <w14:checkbox>
                  <w14:checked w14:val="0"/>
                  <w14:checkedState w14:val="2612" w14:font="MS Gothic"/>
                  <w14:uncheckedState w14:val="2610" w14:font="MS Gothic"/>
                </w14:checkbox>
              </w:sdtPr>
              <w:sdtEndPr/>
              <w:sdtContent>
                <w:r w:rsidR="005A1686">
                  <w:rPr>
                    <w:rFonts w:ascii="Arial Unicode MS" w:eastAsia="MS Gothic" w:hAnsi="Arial Unicode MS" w:cs="Arial Unicode MS"/>
                    <w:b/>
                  </w:rPr>
                  <w:t>☐</w:t>
                </w:r>
              </w:sdtContent>
            </w:sdt>
            <w:r w:rsidR="005A1686">
              <w:rPr>
                <w:rFonts w:cs="Arial"/>
              </w:rPr>
              <w:t xml:space="preserve"> </w:t>
            </w:r>
            <w:r w:rsidR="005A1686">
              <w:rPr>
                <w:rFonts w:cs="Arial"/>
              </w:rPr>
              <w:tab/>
            </w:r>
            <w:r w:rsidR="005A1686">
              <w:rPr>
                <w:color w:val="000000"/>
              </w:rPr>
              <w:t>All s</w:t>
            </w:r>
            <w:r w:rsidR="005A1686" w:rsidRPr="00540F30">
              <w:rPr>
                <w:color w:val="000000"/>
              </w:rPr>
              <w:t xml:space="preserve">upport files necessary for </w:t>
            </w:r>
            <w:r w:rsidR="005A1686">
              <w:rPr>
                <w:color w:val="000000"/>
              </w:rPr>
              <w:t xml:space="preserve">initializing, editing and </w:t>
            </w:r>
            <w:r w:rsidR="005A1686" w:rsidRPr="00540F30">
              <w:rPr>
                <w:color w:val="000000"/>
              </w:rPr>
              <w:t>plotting</w:t>
            </w:r>
            <w:r w:rsidR="005A1686">
              <w:rPr>
                <w:color w:val="000000"/>
              </w:rPr>
              <w:t xml:space="preserve"> </w:t>
            </w:r>
            <w:r w:rsidR="005A1686" w:rsidRPr="00540F30">
              <w:rPr>
                <w:color w:val="000000"/>
              </w:rPr>
              <w:t>drawing files</w:t>
            </w:r>
            <w:r w:rsidR="005A1686">
              <w:rPr>
                <w:color w:val="000000"/>
              </w:rPr>
              <w:t xml:space="preserve"> provided. They</w:t>
            </w:r>
            <w:r w:rsidR="005A1686" w:rsidRPr="00540F30">
              <w:rPr>
                <w:color w:val="000000"/>
              </w:rPr>
              <w:t xml:space="preserve"> </w:t>
            </w:r>
            <w:r w:rsidR="005A1686">
              <w:rPr>
                <w:color w:val="000000"/>
              </w:rPr>
              <w:t>are</w:t>
            </w:r>
            <w:r w:rsidR="005A1686" w:rsidRPr="00540F30">
              <w:rPr>
                <w:color w:val="000000"/>
              </w:rPr>
              <w:t xml:space="preserve"> a standard component of</w:t>
            </w:r>
            <w:r w:rsidR="005A1686">
              <w:rPr>
                <w:color w:val="000000"/>
              </w:rPr>
              <w:t xml:space="preserve"> A</w:t>
            </w:r>
            <w:r w:rsidR="005A1686" w:rsidRPr="00540F30">
              <w:rPr>
                <w:color w:val="000000"/>
              </w:rPr>
              <w:t>utodesk® or Microsoft Windows</w:t>
            </w:r>
            <w:r w:rsidR="005A1686">
              <w:rPr>
                <w:color w:val="000000"/>
              </w:rPr>
              <w:t xml:space="preserve"> </w:t>
            </w:r>
            <w:r w:rsidR="005A1686" w:rsidRPr="00540F30">
              <w:rPr>
                <w:color w:val="000000"/>
              </w:rPr>
              <w:t xml:space="preserve">®; or they </w:t>
            </w:r>
            <w:r w:rsidR="005A1686">
              <w:rPr>
                <w:color w:val="000000"/>
              </w:rPr>
              <w:t>are</w:t>
            </w:r>
            <w:r w:rsidR="005A1686" w:rsidRPr="00540F30">
              <w:rPr>
                <w:color w:val="000000"/>
              </w:rPr>
              <w:t xml:space="preserve"> an integral</w:t>
            </w:r>
            <w:r w:rsidR="005A1686">
              <w:rPr>
                <w:color w:val="000000"/>
              </w:rPr>
              <w:t xml:space="preserve"> </w:t>
            </w:r>
            <w:r w:rsidR="005A1686" w:rsidRPr="00540F30">
              <w:rPr>
                <w:color w:val="000000"/>
              </w:rPr>
              <w:t>and standard component within the drawing file that requires no third party custom utility or pro</w:t>
            </w:r>
            <w:r w:rsidR="005A1686">
              <w:rPr>
                <w:color w:val="000000"/>
              </w:rPr>
              <w:t>gram to utilize. Support files i</w:t>
            </w:r>
            <w:r w:rsidR="005A1686" w:rsidRPr="00540F30">
              <w:rPr>
                <w:color w:val="000000"/>
              </w:rPr>
              <w:t>nclud</w:t>
            </w:r>
            <w:r w:rsidR="005A1686">
              <w:rPr>
                <w:color w:val="000000"/>
              </w:rPr>
              <w:t>e, but are not limited to, line</w:t>
            </w:r>
            <w:r w:rsidR="005A1686" w:rsidRPr="00540F30">
              <w:rPr>
                <w:color w:val="000000"/>
              </w:rPr>
              <w:t xml:space="preserve">types, hatch patterns, </w:t>
            </w:r>
            <w:r w:rsidR="005A1686">
              <w:rPr>
                <w:color w:val="000000"/>
              </w:rPr>
              <w:t xml:space="preserve">blocks, </w:t>
            </w:r>
            <w:r w:rsidR="005A1686" w:rsidRPr="00540F30">
              <w:rPr>
                <w:color w:val="000000"/>
              </w:rPr>
              <w:t>font styles</w:t>
            </w:r>
            <w:r w:rsidR="005A1686">
              <w:rPr>
                <w:color w:val="000000"/>
              </w:rPr>
              <w:t>, plot styles (*.CTB or *.STB)</w:t>
            </w:r>
            <w:r w:rsidR="005A1686" w:rsidRPr="00540F30">
              <w:rPr>
                <w:color w:val="000000"/>
              </w:rPr>
              <w:t>, layer filters, display configurations and object styles</w:t>
            </w:r>
            <w:r w:rsidR="005A1686">
              <w:rPr>
                <w:color w:val="000000"/>
              </w:rPr>
              <w:t>.</w:t>
            </w:r>
            <w:r w:rsidR="005A1686">
              <w:t xml:space="preserve">   </w:t>
            </w:r>
          </w:p>
          <w:p w:rsidR="00861A5E" w:rsidRDefault="0003399F" w:rsidP="005A1686">
            <w:pPr>
              <w:ind w:left="2160" w:hanging="1890"/>
            </w:pPr>
            <w:sdt>
              <w:sdtPr>
                <w:rPr>
                  <w:b/>
                </w:rPr>
                <w:alias w:val="Uncompressed_Req_Chkbox"/>
                <w:tag w:val="Uncompressed_Req_Chkbox"/>
                <w:id w:val="-813485851"/>
                <w:lock w:val="sdtContentLocked"/>
                <w14:checkbox>
                  <w14:checked w14:val="1"/>
                  <w14:checkedState w14:val="2612" w14:font="MS Gothic"/>
                  <w14:uncheckedState w14:val="2610" w14:font="MS Gothic"/>
                </w14:checkbox>
              </w:sdtPr>
              <w:sdtEndPr/>
              <w:sdtContent>
                <w:r w:rsidR="000B42A7">
                  <w:rPr>
                    <w:rFonts w:ascii="MS Gothic" w:eastAsia="MS Gothic" w:hAnsi="MS Gothic" w:hint="eastAsia"/>
                    <w:b/>
                  </w:rPr>
                  <w:t>☒</w:t>
                </w:r>
              </w:sdtContent>
            </w:sdt>
            <w:r w:rsidR="005A1686">
              <w:t xml:space="preserve">                </w:t>
            </w:r>
            <w:sdt>
              <w:sdtPr>
                <w:rPr>
                  <w:b/>
                </w:rPr>
                <w:alias w:val="Uncompressed_Included_Chkbox"/>
                <w:tag w:val="Uncompressed_Included_Chkbox"/>
                <w:id w:val="160975045"/>
                <w:lock w:val="sdtLocked"/>
                <w14:checkbox>
                  <w14:checked w14:val="0"/>
                  <w14:checkedState w14:val="2612" w14:font="MS Gothic"/>
                  <w14:uncheckedState w14:val="2610" w14:font="MS Gothic"/>
                </w14:checkbox>
              </w:sdtPr>
              <w:sdtEndPr/>
              <w:sdtContent>
                <w:r w:rsidR="005A1686">
                  <w:rPr>
                    <w:rFonts w:ascii="Arial Unicode MS" w:eastAsia="MS Gothic" w:hAnsi="Arial Unicode MS" w:cs="Arial Unicode MS"/>
                    <w:b/>
                  </w:rPr>
                  <w:t>☐</w:t>
                </w:r>
              </w:sdtContent>
            </w:sdt>
            <w:r w:rsidR="005A1686">
              <w:rPr>
                <w:rFonts w:cs="Arial"/>
              </w:rPr>
              <w:t xml:space="preserve"> </w:t>
            </w:r>
            <w:r w:rsidR="005A1686">
              <w:rPr>
                <w:rFonts w:cs="Arial"/>
              </w:rPr>
              <w:tab/>
            </w:r>
            <w:r w:rsidR="005A1686">
              <w:t>Drawing files are full files, uncompressed, and unzipped. All unused items (e.g. blocks, layers, line types, nested items, etc.) purged. Layer descriptions included within .dwg file or Documentation in text (.TXT), Microsoft Excel (.XLS) or Microsoft Word (.DOC) format which includes a list of all layers and layer descriptions provided.</w:t>
            </w:r>
          </w:p>
          <w:p w:rsidR="008569FC" w:rsidRDefault="008569FC" w:rsidP="00861A5E">
            <w:pPr>
              <w:ind w:left="2160" w:hanging="1890"/>
            </w:pP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582815237"/>
                <w:lock w:val="sdtContentLocked"/>
                <w14:checkbox>
                  <w14:checked w14:val="1"/>
                  <w14:checkedState w14:val="2612" w14:font="MS Gothic"/>
                  <w14:uncheckedState w14:val="2610" w14:font="MS Gothic"/>
                </w14:checkbox>
              </w:sdtPr>
              <w:sdtEndPr/>
              <w:sdtContent>
                <w:r w:rsidR="000B42A7">
                  <w:rPr>
                    <w:rFonts w:ascii="MS Gothic" w:eastAsia="MS Gothic" w:hAnsi="MS Gothic" w:hint="eastAsia"/>
                    <w:b/>
                  </w:rPr>
                  <w:t>☒</w:t>
                </w:r>
              </w:sdtContent>
            </w:sdt>
            <w:r>
              <w:tab/>
              <w:t xml:space="preserve">             </w:t>
            </w:r>
            <w:sdt>
              <w:sdtPr>
                <w:rPr>
                  <w:b/>
                </w:rPr>
                <w:alias w:val="Drafting_Stds_Included_Chkbox"/>
                <w:tag w:val="Drafting_Stds_Included_Chkbox"/>
                <w:id w:val="756252046"/>
                <w:lock w:val="sdtLocked"/>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cs="Arial"/>
              </w:rPr>
              <w:t xml:space="preserve">       </w:t>
            </w:r>
            <w:r>
              <w:rPr>
                <w:color w:val="000000"/>
              </w:rPr>
              <w:t>Plans use Standard CADD4 Organization</w:t>
            </w: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8569FC" w:rsidRDefault="008569F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368000518"/>
                <w:lock w:val="sdt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412154137"/>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rPr>
                <w:color w:val="000000"/>
              </w:rPr>
              <w:t>Plans use Standard CADD5 Drafting Conventions</w:t>
            </w:r>
          </w:p>
          <w:p w:rsidR="00CF6474" w:rsidRDefault="00CF6474"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tbl>
            <w:tblPr>
              <w:tblStyle w:val="TableGrid"/>
              <w:tblW w:w="10328" w:type="dxa"/>
              <w:jc w:val="center"/>
              <w:tblBorders>
                <w:top w:val="none" w:sz="0"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686"/>
              <w:gridCol w:w="1503"/>
              <w:gridCol w:w="7139"/>
            </w:tblGrid>
            <w:tr w:rsidR="00C14C8B" w:rsidTr="00C14C8B">
              <w:trPr>
                <w:cantSplit/>
                <w:trHeight w:val="741"/>
                <w:jc w:val="center"/>
              </w:trPr>
              <w:tc>
                <w:tcPr>
                  <w:tcW w:w="1686" w:type="dxa"/>
                  <w:vMerge w:val="restart"/>
                  <w:shd w:val="clear" w:color="auto" w:fill="auto"/>
                  <w:vAlign w:val="center"/>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drawing>
                      <wp:anchor distT="0" distB="0" distL="114300" distR="114300" simplePos="0" relativeHeight="251678720" behindDoc="1" locked="0" layoutInCell="1" allowOverlap="1" wp14:anchorId="111CCE2E" wp14:editId="191E7E13">
                        <wp:simplePos x="0" y="0"/>
                        <wp:positionH relativeFrom="column">
                          <wp:posOffset>-22225</wp:posOffset>
                        </wp:positionH>
                        <wp:positionV relativeFrom="paragraph">
                          <wp:posOffset>-27305</wp:posOffset>
                        </wp:positionV>
                        <wp:extent cx="923925" cy="976630"/>
                        <wp:effectExtent l="0" t="0" r="9525" b="0"/>
                        <wp:wrapNone/>
                        <wp:docPr id="15" name="Picture 15"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8B" w:rsidRPr="0028710F" w:rsidRDefault="00C14C8B" w:rsidP="0068243F">
                  <w:pPr>
                    <w:jc w:val="center"/>
                  </w:pPr>
                </w:p>
                <w:p w:rsidR="00C14C8B" w:rsidRPr="0028710F" w:rsidRDefault="00C14C8B" w:rsidP="0068243F">
                  <w:pPr>
                    <w:jc w:val="center"/>
                  </w:pPr>
                </w:p>
              </w:tc>
              <w:tc>
                <w:tcPr>
                  <w:tcW w:w="1503" w:type="dxa"/>
                  <w:vMerge w:val="restart"/>
                  <w:shd w:val="clear" w:color="auto" w:fill="auto"/>
                  <w:vAlign w:val="center"/>
                </w:tcPr>
                <w:p w:rsidR="00C14C8B" w:rsidRDefault="00C14C8B" w:rsidP="0068243F">
                  <w:pPr>
                    <w:jc w:val="center"/>
                    <w:rPr>
                      <w:b/>
                      <w:sz w:val="20"/>
                    </w:rPr>
                  </w:pPr>
                  <w:r>
                    <w:rPr>
                      <w:b/>
                      <w:sz w:val="20"/>
                    </w:rPr>
                    <w:t>City Utilities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139" w:type="dxa"/>
                  <w:shd w:val="clear" w:color="auto" w:fill="auto"/>
                </w:tcPr>
                <w:p w:rsidR="00C14C8B" w:rsidRPr="00BD7EF4" w:rsidRDefault="00C14C8B" w:rsidP="0068243F">
                  <w:pPr>
                    <w:ind w:right="-630"/>
                    <w:rPr>
                      <w:rFonts w:cs="Arial"/>
                    </w:rPr>
                  </w:pPr>
                  <w:r w:rsidRPr="00BD7EF4">
                    <w:rPr>
                      <w:rFonts w:cs="Arial"/>
                    </w:rPr>
                    <w:t>Exhibit CADD3 -</w:t>
                  </w:r>
                  <w:r>
                    <w:rPr>
                      <w:rFonts w:cs="Arial"/>
                    </w:rPr>
                    <w:t>2</w:t>
                  </w:r>
                  <w:r w:rsidRPr="00BD7EF4">
                    <w:rPr>
                      <w:rFonts w:cs="Arial"/>
                    </w:rPr>
                    <w:t xml:space="preserve"> (</w:t>
                  </w:r>
                  <w:r>
                    <w:rPr>
                      <w:rFonts w:cs="Arial"/>
                    </w:rPr>
                    <w:t>4</w:t>
                  </w:r>
                  <w:r w:rsidRPr="00BD7EF4">
                    <w:rPr>
                      <w:rFonts w:cs="Arial"/>
                    </w:rPr>
                    <w:t xml:space="preserve"> of </w:t>
                  </w:r>
                  <w:r>
                    <w:rPr>
                      <w:rFonts w:cs="Arial"/>
                    </w:rPr>
                    <w:t>6</w:t>
                  </w:r>
                  <w:r w:rsidRPr="00BD7EF4">
                    <w:rPr>
                      <w:rFonts w:cs="Arial"/>
                    </w:rPr>
                    <w:t>)</w:t>
                  </w:r>
                </w:p>
                <w:p w:rsidR="00C14C8B" w:rsidRPr="009969D0" w:rsidRDefault="00C14C8B" w:rsidP="0068243F">
                  <w:pPr>
                    <w:rPr>
                      <w:b/>
                      <w:szCs w:val="22"/>
                      <w:u w:val="single"/>
                    </w:rPr>
                  </w:pPr>
                  <w:r w:rsidRPr="00BD7EF4">
                    <w:rPr>
                      <w:rFonts w:cs="Arial"/>
                    </w:rPr>
                    <w:t>Minimum Electronic CADD Deliverables Checklist</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C14C8B" w:rsidRPr="00BD7EF4" w:rsidTr="00C14C8B">
              <w:trPr>
                <w:trHeight w:val="603"/>
                <w:jc w:val="center"/>
              </w:trPr>
              <w:tc>
                <w:tcPr>
                  <w:tcW w:w="1686"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503"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139" w:type="dxa"/>
                  <w:shd w:val="clear" w:color="auto" w:fill="auto"/>
                </w:tcPr>
                <w:p w:rsidR="00C14C8B" w:rsidRPr="00BD7EF4" w:rsidRDefault="003073C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Created: February 2014</w:t>
                  </w:r>
                  <w:r w:rsidRPr="00BD7EF4">
                    <w:rPr>
                      <w:rFonts w:cs="Arial"/>
                    </w:rPr>
                    <w:tab/>
                  </w:r>
                  <w:r>
                    <w:rPr>
                      <w:rFonts w:cs="Arial"/>
                    </w:rPr>
                    <w:t xml:space="preserve">        </w:t>
                  </w:r>
                  <w:r w:rsidRPr="00BD7EF4">
                    <w:rPr>
                      <w:rFonts w:cs="Arial"/>
                    </w:rPr>
                    <w:t>Revised:</w:t>
                  </w:r>
                  <w:r>
                    <w:rPr>
                      <w:rFonts w:cs="Arial"/>
                    </w:rPr>
                    <w:t xml:space="preserve"> </w:t>
                  </w:r>
                  <w:r>
                    <w:rPr>
                      <w:rFonts w:cs="Arial"/>
                    </w:rPr>
                    <w:fldChar w:fldCharType="begin"/>
                  </w:r>
                  <w:r>
                    <w:rPr>
                      <w:rFonts w:cs="Arial"/>
                    </w:rPr>
                    <w:instrText xml:space="preserve"> DATE  \@ "MMMM d, yyyy"  \* MERGEFORMAT </w:instrText>
                  </w:r>
                  <w:r>
                    <w:rPr>
                      <w:rFonts w:cs="Arial"/>
                    </w:rPr>
                    <w:fldChar w:fldCharType="separate"/>
                  </w:r>
                  <w:r w:rsidR="0003399F">
                    <w:rPr>
                      <w:rFonts w:cs="Arial"/>
                      <w:noProof/>
                    </w:rPr>
                    <w:t>January 30, 2018</w:t>
                  </w:r>
                  <w:r>
                    <w:rPr>
                      <w:rFonts w:cs="Arial"/>
                    </w:rPr>
                    <w:fldChar w:fldCharType="end"/>
                  </w:r>
                </w:p>
              </w:tc>
            </w:tr>
          </w:tbl>
          <w:p w:rsidR="00C14C8B" w:rsidRPr="005A1686"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832329">
              <w:rPr>
                <w:rFonts w:cs="Arial"/>
                <w:b/>
                <w:u w:val="single"/>
              </w:rPr>
              <w:t>Required</w:t>
            </w:r>
            <w:r>
              <w:rPr>
                <w:rFonts w:cs="Arial"/>
              </w:rPr>
              <w:tab/>
              <w:t xml:space="preserve"> </w:t>
            </w:r>
            <w:r>
              <w:rPr>
                <w:rFonts w:cs="Arial"/>
                <w:b/>
                <w:u w:val="single"/>
              </w:rPr>
              <w:t>Submitted</w:t>
            </w:r>
          </w:p>
          <w:p w:rsidR="00CF6474" w:rsidRDefault="0003399F" w:rsidP="003C1ED0">
            <w:pPr>
              <w:spacing w:before="160"/>
              <w:ind w:left="2160" w:hanging="1890"/>
            </w:pPr>
            <w:sdt>
              <w:sdtPr>
                <w:rPr>
                  <w:b/>
                </w:rPr>
                <w:alias w:val="xref_Req_Chkbox"/>
                <w:tag w:val="xref_Req_Chkbox"/>
                <w:id w:val="-22951332"/>
                <w:lock w:val="sdtContentLocked"/>
                <w14:checkbox>
                  <w14:checked w14:val="1"/>
                  <w14:checkedState w14:val="2612" w14:font="MS Gothic"/>
                  <w14:uncheckedState w14:val="2610" w14:font="MS Gothic"/>
                </w14:checkbox>
              </w:sdtPr>
              <w:sdtEndPr/>
              <w:sdtContent>
                <w:r w:rsidR="00CF6474">
                  <w:rPr>
                    <w:rFonts w:ascii="MS Gothic" w:eastAsia="MS Gothic" w:hAnsi="MS Gothic" w:hint="eastAsia"/>
                    <w:b/>
                  </w:rPr>
                  <w:t>☒</w:t>
                </w:r>
              </w:sdtContent>
            </w:sdt>
            <w:r w:rsidR="00CF6474">
              <w:t xml:space="preserve">               </w:t>
            </w:r>
            <w:sdt>
              <w:sdtPr>
                <w:rPr>
                  <w:b/>
                </w:rPr>
                <w:alias w:val="xref_Included_Chkbox"/>
                <w:tag w:val="xref_Included_Chkbox"/>
                <w:id w:val="-1751030876"/>
                <w14:checkbox>
                  <w14:checked w14:val="0"/>
                  <w14:checkedState w14:val="2612" w14:font="MS Gothic"/>
                  <w14:uncheckedState w14:val="2610" w14:font="MS Gothic"/>
                </w14:checkbox>
              </w:sdtPr>
              <w:sdtEndPr/>
              <w:sdtContent>
                <w:r w:rsidR="00CF6474">
                  <w:rPr>
                    <w:rFonts w:ascii="Arial Unicode MS" w:eastAsia="MS Gothic" w:hAnsi="Arial Unicode MS" w:cs="Arial Unicode MS"/>
                    <w:b/>
                  </w:rPr>
                  <w:t>☐</w:t>
                </w:r>
              </w:sdtContent>
            </w:sdt>
            <w:r w:rsidR="00CF6474">
              <w:rPr>
                <w:rFonts w:cs="Arial"/>
              </w:rPr>
              <w:t xml:space="preserve"> </w:t>
            </w:r>
            <w:r w:rsidR="00CF6474">
              <w:rPr>
                <w:rFonts w:cs="Arial"/>
              </w:rPr>
              <w:tab/>
            </w:r>
            <w:r w:rsidR="00CF6474">
              <w:t xml:space="preserve">All externally referenced files included in part of project; otherwise detached. </w:t>
            </w:r>
          </w:p>
          <w:p w:rsidR="00CF6474" w:rsidRDefault="00CF6474" w:rsidP="003C1ED0">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xref_Req_Chkbox"/>
                <w:tag w:val="xref_Req_Chkbox"/>
                <w:id w:val="-281889413"/>
                <w:lock w:val="sdt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 xml:space="preserve">               </w:t>
            </w:r>
            <w:sdt>
              <w:sdtPr>
                <w:rPr>
                  <w:b/>
                </w:rPr>
                <w:alias w:val="xref_Included_Chkbox"/>
                <w:tag w:val="xref_Included_Chkbox"/>
                <w:id w:val="-1625693143"/>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t>All referenced files use relative paths and Overlay insertion method.</w:t>
            </w:r>
          </w:p>
          <w:p w:rsidR="00C14C8B" w:rsidRDefault="0003399F" w:rsidP="0068243F">
            <w:pPr>
              <w:spacing w:before="160"/>
              <w:ind w:left="270"/>
              <w:rPr>
                <w:color w:val="000000"/>
              </w:rPr>
            </w:pPr>
            <w:sdt>
              <w:sdtPr>
                <w:rPr>
                  <w:b/>
                </w:rPr>
                <w:alias w:val="lineweight_Req_Chkbox"/>
                <w:tag w:val="lineweight_Req_Chkbox"/>
                <w:id w:val="912587817"/>
                <w:lock w:val="sdtContentLocked"/>
                <w14:checkbox>
                  <w14:checked w14:val="1"/>
                  <w14:checkedState w14:val="2612" w14:font="MS Gothic"/>
                  <w14:uncheckedState w14:val="2610" w14:font="MS Gothic"/>
                </w14:checkbox>
              </w:sdtPr>
              <w:sdtEndPr/>
              <w:sdtContent>
                <w:r w:rsidR="00E94BD0">
                  <w:rPr>
                    <w:rFonts w:ascii="MS Gothic" w:eastAsia="MS Gothic" w:hAnsi="MS Gothic" w:hint="eastAsia"/>
                    <w:b/>
                  </w:rPr>
                  <w:t>☒</w:t>
                </w:r>
              </w:sdtContent>
            </w:sdt>
            <w:r w:rsidR="00C14C8B">
              <w:t xml:space="preserve">               </w:t>
            </w:r>
            <w:sdt>
              <w:sdtPr>
                <w:rPr>
                  <w:b/>
                </w:rPr>
                <w:alias w:val="lineweight_Included_Chkbox"/>
                <w:tag w:val="lineweight_Included_Chkbox"/>
                <w:id w:val="229038031"/>
                <w14:checkbox>
                  <w14:checked w14:val="0"/>
                  <w14:checkedState w14:val="2612" w14:font="MS Gothic"/>
                  <w14:uncheckedState w14:val="2610" w14:font="MS Gothic"/>
                </w14:checkbox>
              </w:sdtPr>
              <w:sdtEndPr/>
              <w:sdtContent>
                <w:r w:rsidR="00C14C8B">
                  <w:rPr>
                    <w:rFonts w:ascii="Arial Unicode MS" w:eastAsia="MS Gothic" w:hAnsi="Arial Unicode MS" w:cs="Arial Unicode MS"/>
                    <w:b/>
                  </w:rPr>
                  <w:t>☐</w:t>
                </w:r>
              </w:sdtContent>
            </w:sdt>
            <w:r w:rsidR="00C14C8B">
              <w:rPr>
                <w:rFonts w:cs="Arial"/>
              </w:rPr>
              <w:t xml:space="preserve"> </w:t>
            </w:r>
            <w:r w:rsidR="00C14C8B">
              <w:rPr>
                <w:rFonts w:cs="Arial"/>
              </w:rPr>
              <w:tab/>
            </w:r>
            <w:r w:rsidR="00C14C8B" w:rsidRPr="008F5069">
              <w:rPr>
                <w:color w:val="000000"/>
              </w:rPr>
              <w:t>Drawings and/or plot files are set up so that when the drawings ar</w:t>
            </w:r>
            <w:r w:rsidR="00C14C8B">
              <w:rPr>
                <w:color w:val="000000"/>
              </w:rPr>
              <w:t>e</w:t>
            </w:r>
            <w:r w:rsidR="00C14C8B">
              <w:rPr>
                <w:color w:val="000000"/>
              </w:rPr>
              <w:br/>
              <w:t xml:space="preserve">                            </w:t>
            </w:r>
            <w:r w:rsidR="00C14C8B" w:rsidRPr="008F5069">
              <w:rPr>
                <w:color w:val="000000"/>
              </w:rPr>
              <w:t>plotted, existing surveyed items are plotted with lighter and/or thinner lines</w:t>
            </w:r>
            <w:r w:rsidR="00C14C8B">
              <w:rPr>
                <w:color w:val="000000"/>
              </w:rPr>
              <w:br/>
              <w:t xml:space="preserve">                            </w:t>
            </w:r>
            <w:r w:rsidR="00C14C8B" w:rsidRPr="008F5069">
              <w:rPr>
                <w:color w:val="000000"/>
              </w:rPr>
              <w:t>and proposed items are plotted with d</w:t>
            </w:r>
            <w:r w:rsidR="00C14C8B">
              <w:rPr>
                <w:color w:val="000000"/>
              </w:rPr>
              <w:t>arker/bolder and thicker lines.</w:t>
            </w:r>
            <w:r w:rsidR="00C14C8B">
              <w:rPr>
                <w:color w:val="000000"/>
              </w:rPr>
              <w:br/>
              <w:t xml:space="preserve">                            </w:t>
            </w:r>
            <w:r w:rsidR="00C14C8B" w:rsidRPr="008F5069">
              <w:rPr>
                <w:color w:val="000000"/>
              </w:rPr>
              <w:t>Definite distinction between existing an</w:t>
            </w:r>
            <w:r w:rsidR="00C14C8B">
              <w:rPr>
                <w:color w:val="000000"/>
              </w:rPr>
              <w:t>d proposed items created. Color</w:t>
            </w:r>
            <w:r w:rsidR="00C14C8B">
              <w:rPr>
                <w:color w:val="000000"/>
              </w:rPr>
              <w:br/>
              <w:t xml:space="preserve">                            </w:t>
            </w:r>
            <w:r w:rsidR="00C14C8B" w:rsidRPr="008F5069">
              <w:rPr>
                <w:color w:val="000000"/>
              </w:rPr>
              <w:t>dependent (.CTB) plot style convention used.</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1801604291"/>
                <w:lock w:val="sdt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1605029734"/>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rPr>
                <w:color w:val="000000"/>
              </w:rPr>
              <w:t>Plans use Standard CADD6 Layers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r>
              <w:rPr>
                <w:b/>
              </w:rPr>
              <w:t xml:space="preserve">    </w:t>
            </w:r>
            <w:sdt>
              <w:sdtPr>
                <w:rPr>
                  <w:b/>
                </w:rPr>
                <w:alias w:val="Drafting_Stds_Req_Chkbox"/>
                <w:tag w:val="Drafting_Stds_Req_Chkbox"/>
                <w:id w:val="-1030335100"/>
                <w:lock w:val="sdtContentLocked"/>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tab/>
              <w:t xml:space="preserve">              </w:t>
            </w:r>
            <w:sdt>
              <w:sdtPr>
                <w:rPr>
                  <w:b/>
                </w:rPr>
                <w:alias w:val="Drafting_Stds_Included_Chkbox"/>
                <w:tag w:val="Drafting_Stds_Included_Chkbox"/>
                <w:id w:val="103001003"/>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rPr>
                <w:color w:val="000000"/>
              </w:rPr>
              <w:t>Plans use Standard CADD7 Symbols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color w:val="000000"/>
              </w:rPr>
            </w:pPr>
          </w:p>
          <w:p w:rsidR="00C14C8B" w:rsidRDefault="0003399F" w:rsidP="0068243F">
            <w:pPr>
              <w:ind w:left="270"/>
              <w:rPr>
                <w:color w:val="000000"/>
              </w:rPr>
            </w:pPr>
            <w:sdt>
              <w:sdtPr>
                <w:rPr>
                  <w:b/>
                </w:rPr>
                <w:alias w:val="Drafting_Stds_Req_Chkbox"/>
                <w:tag w:val="Drafting_Stds_Req_Chkbox"/>
                <w:id w:val="780845616"/>
                <w:lock w:val="sdtLocked"/>
                <w14:checkbox>
                  <w14:checked w14:val="1"/>
                  <w14:checkedState w14:val="2612" w14:font="MS Gothic"/>
                  <w14:uncheckedState w14:val="2610" w14:font="MS Gothic"/>
                </w14:checkbox>
              </w:sdtPr>
              <w:sdtEndPr/>
              <w:sdtContent>
                <w:r w:rsidR="00E37EB6">
                  <w:rPr>
                    <w:rFonts w:ascii="MS Gothic" w:eastAsia="MS Gothic" w:hAnsi="MS Gothic" w:hint="eastAsia"/>
                    <w:b/>
                  </w:rPr>
                  <w:t>☒</w:t>
                </w:r>
              </w:sdtContent>
            </w:sdt>
            <w:r w:rsidR="00C14C8B">
              <w:tab/>
              <w:t xml:space="preserve">           </w:t>
            </w:r>
            <w:sdt>
              <w:sdtPr>
                <w:rPr>
                  <w:b/>
                </w:rPr>
                <w:alias w:val="Drafting_Stds_Included_Chkbox"/>
                <w:tag w:val="Drafting_Stds_Included_Chkbox"/>
                <w:id w:val="22223091"/>
                <w14:checkbox>
                  <w14:checked w14:val="0"/>
                  <w14:checkedState w14:val="2612" w14:font="MS Gothic"/>
                  <w14:uncheckedState w14:val="2610" w14:font="MS Gothic"/>
                </w14:checkbox>
              </w:sdtPr>
              <w:sdtEndPr/>
              <w:sdtContent>
                <w:r w:rsidR="00C14C8B">
                  <w:rPr>
                    <w:rFonts w:ascii="MS Gothic" w:eastAsia="MS Gothic" w:hAnsi="MS Gothic" w:hint="eastAsia"/>
                    <w:b/>
                  </w:rPr>
                  <w:t>☐</w:t>
                </w:r>
              </w:sdtContent>
            </w:sdt>
            <w:r w:rsidR="00C14C8B">
              <w:rPr>
                <w:rFonts w:cs="Arial"/>
              </w:rPr>
              <w:t xml:space="preserve">       </w:t>
            </w:r>
            <w:r w:rsidR="00C14C8B">
              <w:rPr>
                <w:color w:val="000000"/>
              </w:rPr>
              <w:t>Plans use Standard CADD8 Standard Drawings and Details</w:t>
            </w:r>
          </w:p>
          <w:p w:rsidR="00686BFD" w:rsidRDefault="00686BFD" w:rsidP="0068243F">
            <w:pPr>
              <w:ind w:left="270"/>
              <w:rPr>
                <w:b/>
              </w:rPr>
            </w:pPr>
          </w:p>
          <w:p w:rsidR="00C14C8B" w:rsidRDefault="0003399F" w:rsidP="0068243F">
            <w:pPr>
              <w:ind w:left="2250" w:hanging="1980"/>
              <w:rPr>
                <w:color w:val="000000"/>
              </w:rPr>
            </w:pPr>
            <w:sdt>
              <w:sdtPr>
                <w:rPr>
                  <w:b/>
                </w:rPr>
                <w:alias w:val="Root_Names_Req_Chkbox"/>
                <w:tag w:val="Root_Names_Req_Chkbox"/>
                <w:id w:val="1692345475"/>
                <w:lock w:val="sdtContentLocked"/>
                <w14:checkbox>
                  <w14:checked w14:val="1"/>
                  <w14:checkedState w14:val="2612" w14:font="MS Gothic"/>
                  <w14:uncheckedState w14:val="2610" w14:font="MS Gothic"/>
                </w14:checkbox>
              </w:sdtPr>
              <w:sdtEndPr/>
              <w:sdtContent>
                <w:r w:rsidR="00C14C8B">
                  <w:rPr>
                    <w:rFonts w:ascii="MS Gothic" w:eastAsia="MS Gothic" w:hAnsi="MS Gothic" w:hint="eastAsia"/>
                    <w:b/>
                  </w:rPr>
                  <w:t>☒</w:t>
                </w:r>
              </w:sdtContent>
            </w:sdt>
            <w:r w:rsidR="00C14C8B">
              <w:t xml:space="preserve">               </w:t>
            </w:r>
            <w:sdt>
              <w:sdtPr>
                <w:rPr>
                  <w:b/>
                </w:rPr>
                <w:alias w:val="Root_Names_Included_Chkbox"/>
                <w:tag w:val="Root_Names_Included_Chkbox"/>
                <w:id w:val="-51086127"/>
                <w14:checkbox>
                  <w14:checked w14:val="0"/>
                  <w14:checkedState w14:val="2612" w14:font="MS Gothic"/>
                  <w14:uncheckedState w14:val="2610" w14:font="MS Gothic"/>
                </w14:checkbox>
              </w:sdtPr>
              <w:sdtEndPr/>
              <w:sdtContent>
                <w:r w:rsidR="00C14C8B">
                  <w:rPr>
                    <w:rFonts w:ascii="Arial Unicode MS" w:eastAsia="MS Gothic" w:hAnsi="Arial Unicode MS" w:cs="Arial Unicode MS"/>
                    <w:b/>
                  </w:rPr>
                  <w:t>☐</w:t>
                </w:r>
              </w:sdtContent>
            </w:sdt>
            <w:r w:rsidR="00C14C8B">
              <w:rPr>
                <w:rFonts w:cs="Arial"/>
              </w:rPr>
              <w:t xml:space="preserve">       </w:t>
            </w:r>
            <w:r w:rsidR="00C14C8B">
              <w:rPr>
                <w:color w:val="000000"/>
              </w:rPr>
              <w:t>Project Folder Structure root folder or the top-most folder named in the following format:</w:t>
            </w:r>
          </w:p>
          <w:p w:rsidR="00C14C8B" w:rsidRPr="00A215ED" w:rsidRDefault="00C14C8B" w:rsidP="0068243F">
            <w:pPr>
              <w:spacing w:before="120" w:after="120"/>
              <w:ind w:left="2160"/>
              <w:rPr>
                <w:i/>
                <w:color w:val="000000"/>
                <w:sz w:val="22"/>
                <w:szCs w:val="22"/>
              </w:rPr>
            </w:pPr>
            <w:r w:rsidRPr="00A215ED">
              <w:rPr>
                <w:i/>
                <w:color w:val="000000"/>
                <w:sz w:val="22"/>
                <w:szCs w:val="22"/>
              </w:rPr>
              <w:t>City of Fort Wayne Work Order Number – Official City of Fort Wayne Project Name</w:t>
            </w:r>
          </w:p>
          <w:p w:rsidR="00C14C8B" w:rsidRDefault="00C14C8B" w:rsidP="0068243F">
            <w:pPr>
              <w:spacing w:before="120" w:after="120"/>
              <w:ind w:left="2160"/>
              <w:rPr>
                <w:i/>
                <w:color w:val="000000"/>
              </w:rPr>
            </w:pPr>
            <w:r w:rsidRPr="00A215ED">
              <w:rPr>
                <w:i/>
                <w:color w:val="000000"/>
              </w:rPr>
              <w:t>For example, “</w:t>
            </w:r>
            <w:r>
              <w:rPr>
                <w:b/>
                <w:i/>
                <w:color w:val="000000"/>
              </w:rPr>
              <w:t xml:space="preserve">83131 – </w:t>
            </w:r>
            <w:r>
              <w:rPr>
                <w:rFonts w:cs="Arial"/>
                <w:b/>
                <w:bCs/>
                <w:i/>
                <w:iCs/>
              </w:rPr>
              <w:t xml:space="preserve">Dwight Ave Storm </w:t>
            </w:r>
            <w:r w:rsidRPr="00A215ED">
              <w:rPr>
                <w:b/>
                <w:i/>
                <w:color w:val="000000"/>
              </w:rPr>
              <w:t>Drainage</w:t>
            </w:r>
            <w:r>
              <w:rPr>
                <w:b/>
                <w:i/>
                <w:color w:val="000000"/>
              </w:rPr>
              <w:t xml:space="preserve"> </w:t>
            </w:r>
            <w:r w:rsidRPr="00A215ED">
              <w:rPr>
                <w:b/>
                <w:i/>
                <w:color w:val="000000"/>
              </w:rPr>
              <w:t>Improvements</w:t>
            </w:r>
            <w:r w:rsidRPr="00A215ED">
              <w:rPr>
                <w:i/>
                <w:color w:val="000000"/>
              </w:rPr>
              <w:t>”</w:t>
            </w:r>
          </w:p>
          <w:p w:rsidR="00C14C8B" w:rsidRDefault="0003399F" w:rsidP="0068243F">
            <w:pPr>
              <w:autoSpaceDE w:val="0"/>
              <w:autoSpaceDN w:val="0"/>
              <w:adjustRightInd w:val="0"/>
              <w:ind w:left="270"/>
              <w:rPr>
                <w:rFonts w:cs="Arial"/>
              </w:rPr>
            </w:pPr>
            <w:sdt>
              <w:sdtPr>
                <w:rPr>
                  <w:b/>
                </w:rPr>
                <w:alias w:val="DWG_Names_Req_Chkbox"/>
                <w:tag w:val="DWG_Names_Req_Chkbox"/>
                <w:id w:val="-1306692567"/>
                <w:lock w:val="sdtContentLocked"/>
                <w14:checkbox>
                  <w14:checked w14:val="1"/>
                  <w14:checkedState w14:val="2612" w14:font="MS Gothic"/>
                  <w14:uncheckedState w14:val="2610" w14:font="MS Gothic"/>
                </w14:checkbox>
              </w:sdtPr>
              <w:sdtEndPr/>
              <w:sdtContent>
                <w:r w:rsidR="00E94BD0">
                  <w:rPr>
                    <w:rFonts w:ascii="MS Gothic" w:eastAsia="MS Gothic" w:hAnsi="MS Gothic" w:hint="eastAsia"/>
                    <w:b/>
                  </w:rPr>
                  <w:t>☒</w:t>
                </w:r>
              </w:sdtContent>
            </w:sdt>
            <w:r w:rsidR="00C14C8B">
              <w:tab/>
            </w:r>
            <w:r w:rsidR="00C14C8B">
              <w:tab/>
            </w:r>
            <w:sdt>
              <w:sdtPr>
                <w:rPr>
                  <w:b/>
                </w:rPr>
                <w:alias w:val="DWG_Names_Included_Chkbox"/>
                <w:tag w:val="DWG_Names_Included_Chkbox"/>
                <w:id w:val="-1564710770"/>
                <w:lock w:val="sdtLocked"/>
                <w14:checkbox>
                  <w14:checked w14:val="0"/>
                  <w14:checkedState w14:val="2612" w14:font="MS Gothic"/>
                  <w14:uncheckedState w14:val="2610" w14:font="MS Gothic"/>
                </w14:checkbox>
              </w:sdtPr>
              <w:sdtEndPr/>
              <w:sdtContent>
                <w:r w:rsidR="00C14C8B">
                  <w:rPr>
                    <w:rFonts w:ascii="Arial Unicode MS" w:eastAsia="MS Gothic" w:hAnsi="Arial Unicode MS" w:cs="Arial Unicode MS"/>
                    <w:b/>
                  </w:rPr>
                  <w:t>☐</w:t>
                </w:r>
              </w:sdtContent>
            </w:sdt>
            <w:r w:rsidR="00C14C8B">
              <w:rPr>
                <w:rFonts w:cs="Arial"/>
              </w:rPr>
              <w:t xml:space="preserve"> </w:t>
            </w:r>
            <w:r w:rsidR="00C14C8B">
              <w:rPr>
                <w:rFonts w:cs="Arial"/>
              </w:rPr>
              <w:tab/>
              <w:t>Source and External Reference/Model Files (DWG) per Chapter</w:t>
            </w:r>
          </w:p>
          <w:p w:rsidR="00C14C8B" w:rsidRPr="00C9352F" w:rsidRDefault="00C14C8B" w:rsidP="0068243F">
            <w:pPr>
              <w:autoSpaceDE w:val="0"/>
              <w:autoSpaceDN w:val="0"/>
              <w:adjustRightInd w:val="0"/>
              <w:ind w:left="1710" w:firstLine="450"/>
              <w:rPr>
                <w:color w:val="000000"/>
              </w:rPr>
            </w:pPr>
            <w:r>
              <w:rPr>
                <w:rFonts w:cs="Arial"/>
              </w:rPr>
              <w:t>CADD4.04, Item 3A:</w:t>
            </w:r>
            <w:r>
              <w:rPr>
                <w:rFonts w:cs="Arial"/>
              </w:rPr>
              <w:br/>
            </w:r>
          </w:p>
          <w:p w:rsidR="00C14C8B" w:rsidRDefault="00C14C8B" w:rsidP="0068243F">
            <w:pPr>
              <w:autoSpaceDE w:val="0"/>
              <w:autoSpaceDN w:val="0"/>
              <w:adjustRightInd w:val="0"/>
              <w:ind w:left="2160"/>
              <w:rPr>
                <w:rFonts w:cs="Arial"/>
              </w:rPr>
            </w:pPr>
            <w:r>
              <w:rPr>
                <w:rFonts w:cs="Arial"/>
                <w:i/>
                <w:iCs/>
              </w:rPr>
              <w:t xml:space="preserve">For example, </w:t>
            </w:r>
            <w:r>
              <w:rPr>
                <w:rFonts w:cs="Arial"/>
                <w:b/>
                <w:bCs/>
                <w:i/>
                <w:iCs/>
              </w:rPr>
              <w:t xml:space="preserve">“83131C – 3DPN01.dwg” </w:t>
            </w:r>
            <w:r>
              <w:rPr>
                <w:rFonts w:cs="Arial"/>
              </w:rPr>
              <w:t>(For a pipe network model file, where 3D = Isometric View, PN01= Pipe Networks Drawing 01)</w:t>
            </w:r>
          </w:p>
          <w:p w:rsidR="00C14C8B" w:rsidRDefault="00C14C8B" w:rsidP="0068243F">
            <w:pPr>
              <w:autoSpaceDE w:val="0"/>
              <w:autoSpaceDN w:val="0"/>
              <w:adjustRightInd w:val="0"/>
              <w:ind w:left="2160"/>
              <w:rPr>
                <w:rFonts w:cs="Arial"/>
                <w:i/>
                <w:iCs/>
              </w:rPr>
            </w:pPr>
          </w:p>
          <w:p w:rsidR="00C14C8B" w:rsidRDefault="00C14C8B" w:rsidP="0068243F">
            <w:pPr>
              <w:autoSpaceDE w:val="0"/>
              <w:autoSpaceDN w:val="0"/>
              <w:adjustRightInd w:val="0"/>
              <w:ind w:left="2160"/>
              <w:rPr>
                <w:rFonts w:cs="Arial"/>
              </w:rPr>
            </w:pPr>
            <w:r>
              <w:rPr>
                <w:rFonts w:cs="Arial"/>
                <w:i/>
                <w:iCs/>
              </w:rPr>
              <w:t xml:space="preserve">For example, </w:t>
            </w:r>
            <w:r>
              <w:rPr>
                <w:rFonts w:cs="Arial"/>
                <w:b/>
                <w:bCs/>
                <w:i/>
                <w:iCs/>
              </w:rPr>
              <w:t xml:space="preserve">“83131C – GPAL01.dwg” </w:t>
            </w:r>
            <w:r>
              <w:rPr>
                <w:rFonts w:cs="Arial"/>
              </w:rPr>
              <w:t>(For an alignment model file, where GP = General Plan, AL = Alignment Drawing 01)</w:t>
            </w:r>
          </w:p>
          <w:p w:rsidR="00C14C8B" w:rsidRDefault="00C14C8B" w:rsidP="0068243F">
            <w:pPr>
              <w:autoSpaceDE w:val="0"/>
              <w:autoSpaceDN w:val="0"/>
              <w:adjustRightInd w:val="0"/>
              <w:ind w:left="2160"/>
              <w:rPr>
                <w:rFonts w:cs="Arial"/>
              </w:rPr>
            </w:pPr>
            <w:r>
              <w:rPr>
                <w:rFonts w:cs="Arial"/>
                <w:i/>
                <w:iCs/>
              </w:rPr>
              <w:br/>
              <w:t xml:space="preserve">For example, </w:t>
            </w:r>
            <w:r>
              <w:rPr>
                <w:rFonts w:cs="Arial"/>
                <w:b/>
                <w:bCs/>
                <w:i/>
                <w:iCs/>
              </w:rPr>
              <w:t xml:space="preserve">“83131C – XPBS01.dwg” </w:t>
            </w:r>
            <w:r>
              <w:rPr>
                <w:rFonts w:cs="Arial"/>
              </w:rPr>
              <w:t>(For a baseplan model file, where XP = Existing Plan, BS = Base Drawing 01)</w:t>
            </w:r>
          </w:p>
          <w:p w:rsidR="0096217A" w:rsidRDefault="00C14C8B" w:rsidP="0068243F">
            <w:pPr>
              <w:spacing w:before="240"/>
              <w:rPr>
                <w:rFonts w:cs="Arial"/>
              </w:rPr>
            </w:pPr>
            <w:r>
              <w:rPr>
                <w:b/>
              </w:rPr>
              <w:t xml:space="preserve">    </w:t>
            </w:r>
            <w:sdt>
              <w:sdtPr>
                <w:rPr>
                  <w:b/>
                </w:rPr>
                <w:alias w:val="DWG_Names_Req_Chkbox"/>
                <w:tag w:val="DWG_Names_Req_Chkbox"/>
                <w:id w:val="1560368741"/>
                <w:lock w:val="sdtLocked"/>
                <w14:checkbox>
                  <w14:checked w14:val="1"/>
                  <w14:checkedState w14:val="2612" w14:font="MS Gothic"/>
                  <w14:uncheckedState w14:val="2610" w14:font="MS Gothic"/>
                </w14:checkbox>
              </w:sdtPr>
              <w:sdtEndPr/>
              <w:sdtContent>
                <w:r w:rsidR="00E94BD0">
                  <w:rPr>
                    <w:rFonts w:ascii="MS Gothic" w:eastAsia="MS Gothic" w:hAnsi="MS Gothic" w:hint="eastAsia"/>
                    <w:b/>
                  </w:rPr>
                  <w:t>☒</w:t>
                </w:r>
              </w:sdtContent>
            </w:sdt>
            <w:r>
              <w:tab/>
            </w:r>
            <w:r>
              <w:tab/>
            </w:r>
            <w:sdt>
              <w:sdtPr>
                <w:rPr>
                  <w:b/>
                </w:rPr>
                <w:alias w:val="DWG_Names_Included_Chkbox"/>
                <w:tag w:val="DWG_Names_Included_Chkbox"/>
                <w:id w:val="-1405764094"/>
                <w14:checkbox>
                  <w14:checked w14:val="0"/>
                  <w14:checkedState w14:val="2612" w14:font="MS Gothic"/>
                  <w14:uncheckedState w14:val="2610" w14:font="MS Gothic"/>
                </w14:checkbox>
              </w:sdtPr>
              <w:sdtEndPr/>
              <w:sdtContent>
                <w:r>
                  <w:rPr>
                    <w:rFonts w:ascii="Arial Unicode MS" w:eastAsia="MS Gothic" w:hAnsi="Arial Unicode MS" w:cs="Arial Unicode MS"/>
                    <w:b/>
                  </w:rPr>
                  <w:t>☐</w:t>
                </w:r>
              </w:sdtContent>
            </w:sdt>
            <w:r>
              <w:rPr>
                <w:rFonts w:cs="Arial"/>
              </w:rPr>
              <w:t xml:space="preserve"> </w:t>
            </w:r>
            <w:r>
              <w:rPr>
                <w:rFonts w:cs="Arial"/>
              </w:rPr>
              <w:tab/>
            </w:r>
            <w:r w:rsidRPr="003A628E">
              <w:rPr>
                <w:color w:val="000000"/>
              </w:rPr>
              <w:t>Sheet files (DWG) per chapter CADD4.04, Item 3B:</w:t>
            </w:r>
            <w:r>
              <w:rPr>
                <w:rFonts w:cs="Arial"/>
                <w:i/>
                <w:iCs/>
              </w:rPr>
              <w:br/>
              <w:t xml:space="preserve">                                For example, </w:t>
            </w:r>
            <w:r w:rsidRPr="002F346E">
              <w:rPr>
                <w:rFonts w:cs="Arial"/>
                <w:b/>
                <w:i/>
                <w:iCs/>
              </w:rPr>
              <w:t>83131</w:t>
            </w:r>
            <w:r>
              <w:rPr>
                <w:rFonts w:cs="Arial"/>
                <w:b/>
                <w:bCs/>
                <w:i/>
                <w:iCs/>
              </w:rPr>
              <w:t xml:space="preserve">C–107–03.dwg </w:t>
            </w:r>
            <w:r>
              <w:rPr>
                <w:rFonts w:cs="Arial"/>
              </w:rPr>
              <w:t>(For the third (plan) sheet of the Civil</w:t>
            </w:r>
            <w:r>
              <w:rPr>
                <w:rFonts w:cs="Arial"/>
              </w:rPr>
              <w:br/>
              <w:t xml:space="preserve">                                subset).</w:t>
            </w:r>
          </w:p>
          <w:p w:rsidR="00C14C8B" w:rsidRDefault="0003399F" w:rsidP="00CF6474">
            <w:pPr>
              <w:spacing w:before="160"/>
              <w:ind w:left="2160" w:hanging="1890"/>
              <w:rPr>
                <w:rFonts w:cs="Arial"/>
              </w:rPr>
            </w:pPr>
            <w:sdt>
              <w:sdtPr>
                <w:rPr>
                  <w:b/>
                </w:rPr>
                <w:alias w:val="xref_Req_Chkbox"/>
                <w:tag w:val="xref_Req_Chkbox"/>
                <w:id w:val="-1676791033"/>
                <w14:checkbox>
                  <w14:checked w14:val="0"/>
                  <w14:checkedState w14:val="2612" w14:font="MS Gothic"/>
                  <w14:uncheckedState w14:val="2610" w14:font="MS Gothic"/>
                </w14:checkbox>
              </w:sdtPr>
              <w:sdtEndPr/>
              <w:sdtContent>
                <w:r w:rsidR="00016852">
                  <w:rPr>
                    <w:rFonts w:ascii="Arial Unicode MS" w:eastAsia="MS Gothic" w:hAnsi="Arial Unicode MS" w:cs="Arial Unicode MS"/>
                    <w:b/>
                  </w:rPr>
                  <w:t>☐</w:t>
                </w:r>
              </w:sdtContent>
            </w:sdt>
            <w:r w:rsidR="00016852">
              <w:t xml:space="preserve">               </w:t>
            </w:r>
            <w:sdt>
              <w:sdtPr>
                <w:rPr>
                  <w:b/>
                </w:rPr>
                <w:alias w:val="xref_Included_Chkbox"/>
                <w:tag w:val="xref_Included_Chkbox"/>
                <w:id w:val="-395202616"/>
                <w14:checkbox>
                  <w14:checked w14:val="0"/>
                  <w14:checkedState w14:val="2612" w14:font="MS Gothic"/>
                  <w14:uncheckedState w14:val="2610" w14:font="MS Gothic"/>
                </w14:checkbox>
              </w:sdtPr>
              <w:sdtEndPr/>
              <w:sdtContent>
                <w:r w:rsidR="00016852">
                  <w:rPr>
                    <w:rFonts w:ascii="Arial Unicode MS" w:eastAsia="MS Gothic" w:hAnsi="Arial Unicode MS" w:cs="Arial Unicode MS"/>
                    <w:b/>
                  </w:rPr>
                  <w:t>☐</w:t>
                </w:r>
              </w:sdtContent>
            </w:sdt>
            <w:r w:rsidR="00016852">
              <w:rPr>
                <w:rFonts w:cs="Arial"/>
              </w:rPr>
              <w:t xml:space="preserve"> </w:t>
            </w:r>
            <w:r w:rsidR="00016852">
              <w:rPr>
                <w:rFonts w:cs="Arial"/>
              </w:rPr>
              <w:tab/>
            </w:r>
            <w:r w:rsidR="00016852">
              <w:t>Report explaining the external reference files and their association to other files/drawings submitted.</w:t>
            </w:r>
          </w:p>
          <w:tbl>
            <w:tblPr>
              <w:tblStyle w:val="TableGrid"/>
              <w:tblW w:w="10328" w:type="dxa"/>
              <w:jc w:val="center"/>
              <w:tblBorders>
                <w:top w:val="none" w:sz="0"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686"/>
              <w:gridCol w:w="1503"/>
              <w:gridCol w:w="7139"/>
            </w:tblGrid>
            <w:tr w:rsidR="00C14C8B" w:rsidTr="00C14C8B">
              <w:trPr>
                <w:cantSplit/>
                <w:trHeight w:val="741"/>
                <w:jc w:val="center"/>
              </w:trPr>
              <w:tc>
                <w:tcPr>
                  <w:tcW w:w="1686" w:type="dxa"/>
                  <w:vMerge w:val="restart"/>
                  <w:shd w:val="clear" w:color="auto" w:fill="auto"/>
                  <w:vAlign w:val="center"/>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drawing>
                      <wp:anchor distT="0" distB="0" distL="114300" distR="114300" simplePos="0" relativeHeight="251680768" behindDoc="1" locked="0" layoutInCell="1" allowOverlap="1" wp14:anchorId="55836768" wp14:editId="2D22EF14">
                        <wp:simplePos x="0" y="0"/>
                        <wp:positionH relativeFrom="column">
                          <wp:posOffset>-22225</wp:posOffset>
                        </wp:positionH>
                        <wp:positionV relativeFrom="paragraph">
                          <wp:posOffset>-27305</wp:posOffset>
                        </wp:positionV>
                        <wp:extent cx="923925" cy="976630"/>
                        <wp:effectExtent l="0" t="0" r="9525" b="0"/>
                        <wp:wrapNone/>
                        <wp:docPr id="16" name="Picture 16"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8B" w:rsidRPr="0028710F" w:rsidRDefault="00C14C8B" w:rsidP="0068243F">
                  <w:pPr>
                    <w:jc w:val="center"/>
                  </w:pPr>
                </w:p>
                <w:p w:rsidR="00C14C8B" w:rsidRPr="0028710F" w:rsidRDefault="00C14C8B" w:rsidP="0068243F">
                  <w:pPr>
                    <w:jc w:val="center"/>
                  </w:pPr>
                </w:p>
              </w:tc>
              <w:tc>
                <w:tcPr>
                  <w:tcW w:w="1503" w:type="dxa"/>
                  <w:vMerge w:val="restart"/>
                  <w:shd w:val="clear" w:color="auto" w:fill="auto"/>
                  <w:vAlign w:val="center"/>
                </w:tcPr>
                <w:p w:rsidR="00C14C8B" w:rsidRDefault="00C14C8B" w:rsidP="0068243F">
                  <w:pPr>
                    <w:jc w:val="center"/>
                    <w:rPr>
                      <w:b/>
                      <w:sz w:val="20"/>
                    </w:rPr>
                  </w:pPr>
                  <w:r>
                    <w:rPr>
                      <w:b/>
                      <w:sz w:val="20"/>
                    </w:rPr>
                    <w:t>City Utilities</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139" w:type="dxa"/>
                  <w:shd w:val="clear" w:color="auto" w:fill="auto"/>
                </w:tcPr>
                <w:p w:rsidR="00C14C8B" w:rsidRPr="00BD7EF4" w:rsidRDefault="00C14C8B" w:rsidP="0068243F">
                  <w:pPr>
                    <w:ind w:right="-630"/>
                    <w:rPr>
                      <w:rFonts w:cs="Arial"/>
                    </w:rPr>
                  </w:pPr>
                  <w:r w:rsidRPr="00BD7EF4">
                    <w:rPr>
                      <w:rFonts w:cs="Arial"/>
                    </w:rPr>
                    <w:t>Exhibit CADD3 -</w:t>
                  </w:r>
                  <w:r>
                    <w:rPr>
                      <w:rFonts w:cs="Arial"/>
                    </w:rPr>
                    <w:t>2</w:t>
                  </w:r>
                  <w:r w:rsidRPr="00BD7EF4">
                    <w:rPr>
                      <w:rFonts w:cs="Arial"/>
                    </w:rPr>
                    <w:t xml:space="preserve"> (</w:t>
                  </w:r>
                  <w:r>
                    <w:rPr>
                      <w:rFonts w:cs="Arial"/>
                    </w:rPr>
                    <w:t>5</w:t>
                  </w:r>
                  <w:r w:rsidRPr="00BD7EF4">
                    <w:rPr>
                      <w:rFonts w:cs="Arial"/>
                    </w:rPr>
                    <w:t xml:space="preserve"> of </w:t>
                  </w:r>
                  <w:r>
                    <w:rPr>
                      <w:rFonts w:cs="Arial"/>
                    </w:rPr>
                    <w:t>6</w:t>
                  </w:r>
                  <w:r w:rsidRPr="00BD7EF4">
                    <w:rPr>
                      <w:rFonts w:cs="Arial"/>
                    </w:rPr>
                    <w:t>)</w:t>
                  </w:r>
                </w:p>
                <w:p w:rsidR="00C14C8B" w:rsidRPr="009969D0" w:rsidRDefault="00C14C8B" w:rsidP="0068243F">
                  <w:pPr>
                    <w:rPr>
                      <w:b/>
                      <w:szCs w:val="22"/>
                      <w:u w:val="single"/>
                    </w:rPr>
                  </w:pPr>
                  <w:r w:rsidRPr="00BD7EF4">
                    <w:rPr>
                      <w:rFonts w:cs="Arial"/>
                    </w:rPr>
                    <w:t>Minimum Electronic CADD Deliverables Checklist</w:t>
                  </w:r>
                </w:p>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C14C8B" w:rsidRPr="00BD7EF4" w:rsidTr="00C14C8B">
              <w:trPr>
                <w:trHeight w:val="603"/>
                <w:jc w:val="center"/>
              </w:trPr>
              <w:tc>
                <w:tcPr>
                  <w:tcW w:w="1686"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503" w:type="dxa"/>
                  <w:vMerge/>
                  <w:shd w:val="clear" w:color="auto" w:fill="auto"/>
                </w:tcPr>
                <w:p w:rsidR="00C14C8B" w:rsidRDefault="00C14C8B"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139" w:type="dxa"/>
                  <w:shd w:val="clear" w:color="auto" w:fill="auto"/>
                </w:tcPr>
                <w:p w:rsidR="00C14C8B" w:rsidRPr="00BD7EF4" w:rsidRDefault="003073C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Created: February 2014</w:t>
                  </w:r>
                  <w:r w:rsidRPr="00BD7EF4">
                    <w:rPr>
                      <w:rFonts w:cs="Arial"/>
                    </w:rPr>
                    <w:tab/>
                  </w:r>
                  <w:r>
                    <w:rPr>
                      <w:rFonts w:cs="Arial"/>
                    </w:rPr>
                    <w:t xml:space="preserve">         </w:t>
                  </w:r>
                  <w:r w:rsidRPr="00BD7EF4">
                    <w:rPr>
                      <w:rFonts w:cs="Arial"/>
                    </w:rPr>
                    <w:t>Revised:</w:t>
                  </w:r>
                  <w:r>
                    <w:rPr>
                      <w:rFonts w:cs="Arial"/>
                    </w:rPr>
                    <w:t xml:space="preserve"> </w:t>
                  </w:r>
                  <w:r>
                    <w:rPr>
                      <w:rFonts w:cs="Arial"/>
                    </w:rPr>
                    <w:fldChar w:fldCharType="begin"/>
                  </w:r>
                  <w:r>
                    <w:rPr>
                      <w:rFonts w:cs="Arial"/>
                    </w:rPr>
                    <w:instrText xml:space="preserve"> DATE  \@ "MMMM d, yyyy"  \* MERGEFORMAT </w:instrText>
                  </w:r>
                  <w:r>
                    <w:rPr>
                      <w:rFonts w:cs="Arial"/>
                    </w:rPr>
                    <w:fldChar w:fldCharType="separate"/>
                  </w:r>
                  <w:r w:rsidR="0003399F">
                    <w:rPr>
                      <w:rFonts w:cs="Arial"/>
                      <w:noProof/>
                    </w:rPr>
                    <w:t>January 30, 2018</w:t>
                  </w:r>
                  <w:r>
                    <w:rPr>
                      <w:rFonts w:cs="Arial"/>
                    </w:rPr>
                    <w:fldChar w:fldCharType="end"/>
                  </w:r>
                </w:p>
              </w:tc>
            </w:tr>
          </w:tbl>
          <w:p w:rsidR="0096217A" w:rsidRDefault="0003399F" w:rsidP="0096217A">
            <w:pPr>
              <w:spacing w:before="240"/>
              <w:rPr>
                <w:color w:val="000000"/>
              </w:rPr>
            </w:pPr>
            <w:sdt>
              <w:sdtPr>
                <w:rPr>
                  <w:b/>
                </w:rPr>
                <w:alias w:val="DWG_Names_Req_Chkbox"/>
                <w:tag w:val="DWG_Names_Req_Chkbox"/>
                <w:id w:val="-100106882"/>
                <w14:checkbox>
                  <w14:checked w14:val="0"/>
                  <w14:checkedState w14:val="2612" w14:font="MS Gothic"/>
                  <w14:uncheckedState w14:val="2610" w14:font="MS Gothic"/>
                </w14:checkbox>
              </w:sdtPr>
              <w:sdtEndPr/>
              <w:sdtContent>
                <w:r w:rsidR="0096217A">
                  <w:rPr>
                    <w:rFonts w:ascii="Arial Unicode MS" w:eastAsia="MS Gothic" w:hAnsi="Arial Unicode MS" w:cs="Arial Unicode MS"/>
                    <w:b/>
                  </w:rPr>
                  <w:t>☐</w:t>
                </w:r>
              </w:sdtContent>
            </w:sdt>
            <w:r w:rsidR="0096217A">
              <w:tab/>
            </w:r>
            <w:r w:rsidR="0096217A">
              <w:tab/>
            </w:r>
            <w:sdt>
              <w:sdtPr>
                <w:rPr>
                  <w:b/>
                </w:rPr>
                <w:alias w:val="DWG_Names_Included_Chkbox"/>
                <w:tag w:val="DWG_Names_Included_Chkbox"/>
                <w:id w:val="-1532409189"/>
                <w14:checkbox>
                  <w14:checked w14:val="0"/>
                  <w14:checkedState w14:val="2612" w14:font="MS Gothic"/>
                  <w14:uncheckedState w14:val="2610" w14:font="MS Gothic"/>
                </w14:checkbox>
              </w:sdtPr>
              <w:sdtEndPr/>
              <w:sdtContent>
                <w:r w:rsidR="0096217A">
                  <w:rPr>
                    <w:rFonts w:ascii="Arial Unicode MS" w:eastAsia="MS Gothic" w:hAnsi="Arial Unicode MS" w:cs="Arial Unicode MS"/>
                    <w:b/>
                  </w:rPr>
                  <w:t>☐</w:t>
                </w:r>
              </w:sdtContent>
            </w:sdt>
            <w:r w:rsidR="0096217A">
              <w:rPr>
                <w:rFonts w:cs="Arial"/>
              </w:rPr>
              <w:t xml:space="preserve"> </w:t>
            </w:r>
            <w:r w:rsidR="0096217A">
              <w:rPr>
                <w:rFonts w:cs="Arial"/>
              </w:rPr>
              <w:tab/>
              <w:t>P</w:t>
            </w:r>
            <w:r w:rsidR="0096217A">
              <w:rPr>
                <w:color w:val="000000"/>
              </w:rPr>
              <w:t>ublished plot files (PDF and DWF) in the following format:</w:t>
            </w:r>
          </w:p>
          <w:p w:rsidR="0096217A" w:rsidRDefault="0096217A" w:rsidP="0096217A">
            <w:pPr>
              <w:spacing w:before="120" w:after="120"/>
              <w:ind w:left="2160"/>
              <w:rPr>
                <w:rFonts w:cs="Arial"/>
              </w:rPr>
            </w:pPr>
            <w:r>
              <w:rPr>
                <w:rFonts w:cs="Arial"/>
                <w:i/>
                <w:iCs/>
              </w:rPr>
              <w:t xml:space="preserve">For example, </w:t>
            </w:r>
            <w:r>
              <w:rPr>
                <w:rFonts w:cs="Arial"/>
                <w:b/>
                <w:bCs/>
                <w:i/>
                <w:iCs/>
              </w:rPr>
              <w:t xml:space="preserve">83131C – 107-03.pdf </w:t>
            </w:r>
            <w:r>
              <w:rPr>
                <w:rFonts w:cs="Arial"/>
              </w:rPr>
              <w:t>(For an Adobe Acrobat design file for the third (plan) sheet of the Civil subset).</w:t>
            </w:r>
          </w:p>
          <w:p w:rsidR="0096217A" w:rsidRDefault="0096217A" w:rsidP="0096217A">
            <w:pPr>
              <w:spacing w:before="120" w:after="120"/>
              <w:ind w:left="2160"/>
              <w:rPr>
                <w:rFonts w:cs="Arial"/>
              </w:rPr>
            </w:pPr>
            <w:r>
              <w:rPr>
                <w:rFonts w:cs="Arial"/>
                <w:i/>
                <w:iCs/>
              </w:rPr>
              <w:t xml:space="preserve">For example, </w:t>
            </w:r>
            <w:r>
              <w:rPr>
                <w:rFonts w:cs="Arial"/>
                <w:b/>
                <w:bCs/>
                <w:i/>
                <w:iCs/>
              </w:rPr>
              <w:t xml:space="preserve">83131C – Dwight Ave Storm </w:t>
            </w:r>
            <w:r w:rsidRPr="00A215ED">
              <w:rPr>
                <w:b/>
                <w:i/>
                <w:color w:val="000000"/>
              </w:rPr>
              <w:t>Drainage</w:t>
            </w:r>
            <w:r>
              <w:rPr>
                <w:b/>
                <w:i/>
                <w:color w:val="000000"/>
              </w:rPr>
              <w:t xml:space="preserve"> </w:t>
            </w:r>
            <w:r w:rsidRPr="00A215ED">
              <w:rPr>
                <w:b/>
                <w:i/>
                <w:color w:val="000000"/>
              </w:rPr>
              <w:t>Improvements</w:t>
            </w:r>
            <w:r>
              <w:rPr>
                <w:rFonts w:cs="Arial"/>
                <w:b/>
                <w:bCs/>
                <w:i/>
                <w:iCs/>
              </w:rPr>
              <w:t xml:space="preserve"> (30%).pdf </w:t>
            </w:r>
            <w:r>
              <w:rPr>
                <w:rFonts w:cs="Arial"/>
              </w:rPr>
              <w:t>(For an Adobe Acrobat design file including the complete drawing set at the 30% phase).</w:t>
            </w:r>
          </w:p>
          <w:p w:rsidR="0096217A" w:rsidRDefault="0096217A" w:rsidP="0096217A">
            <w:pPr>
              <w:spacing w:before="240"/>
              <w:rPr>
                <w:rFonts w:cs="Arial"/>
              </w:rPr>
            </w:pPr>
            <w:r>
              <w:rPr>
                <w:rFonts w:cs="Arial"/>
                <w:i/>
                <w:iCs/>
              </w:rPr>
              <w:t xml:space="preserve">                                For example, </w:t>
            </w:r>
            <w:r>
              <w:rPr>
                <w:rFonts w:cs="Arial"/>
                <w:b/>
                <w:bCs/>
                <w:i/>
                <w:iCs/>
              </w:rPr>
              <w:t>83131C –</w:t>
            </w:r>
            <w:r w:rsidRPr="006C3BB6">
              <w:rPr>
                <w:rFonts w:cs="Arial"/>
                <w:b/>
                <w:bCs/>
                <w:i/>
                <w:iCs/>
              </w:rPr>
              <w:t xml:space="preserve"> </w:t>
            </w:r>
            <w:r>
              <w:rPr>
                <w:rFonts w:cs="Arial"/>
                <w:b/>
                <w:bCs/>
                <w:i/>
                <w:iCs/>
              </w:rPr>
              <w:t xml:space="preserve">Dwight Ave Storm </w:t>
            </w:r>
            <w:r w:rsidRPr="00A215ED">
              <w:rPr>
                <w:b/>
                <w:i/>
                <w:color w:val="000000"/>
              </w:rPr>
              <w:t>Drainage</w:t>
            </w:r>
            <w:r>
              <w:rPr>
                <w:b/>
                <w:i/>
                <w:color w:val="000000"/>
              </w:rPr>
              <w:t xml:space="preserve"> </w:t>
            </w:r>
            <w:r w:rsidRPr="00A215ED">
              <w:rPr>
                <w:b/>
                <w:i/>
                <w:color w:val="000000"/>
              </w:rPr>
              <w:t>Improvements</w:t>
            </w:r>
            <w:r>
              <w:rPr>
                <w:b/>
                <w:i/>
                <w:color w:val="000000"/>
              </w:rPr>
              <w:br/>
              <w:t xml:space="preserve">                               </w:t>
            </w:r>
            <w:r>
              <w:rPr>
                <w:rFonts w:cs="Arial"/>
                <w:b/>
                <w:bCs/>
                <w:i/>
                <w:iCs/>
              </w:rPr>
              <w:t xml:space="preserve">(60%).dwf </w:t>
            </w:r>
            <w:r>
              <w:rPr>
                <w:rFonts w:cs="Arial"/>
              </w:rPr>
              <w:t>(For an Autodesk Design Review design file including the</w:t>
            </w:r>
            <w:r>
              <w:rPr>
                <w:rFonts w:cs="Arial"/>
              </w:rPr>
              <w:br/>
              <w:t xml:space="preserve">                               complete drawing set at the 60% phase).</w:t>
            </w:r>
          </w:p>
          <w:p w:rsidR="0096217A" w:rsidRDefault="0096217A" w:rsidP="0096217A">
            <w:pPr>
              <w:ind w:left="2160"/>
              <w:rPr>
                <w:rFonts w:cs="Arial"/>
              </w:rPr>
            </w:pPr>
          </w:p>
          <w:p w:rsidR="0096217A" w:rsidRDefault="0096217A" w:rsidP="0096217A">
            <w:pPr>
              <w:rPr>
                <w:rFonts w:cs="Arial"/>
                <w:b/>
                <w:u w:val="single"/>
              </w:rPr>
            </w:pPr>
            <w:r>
              <w:rPr>
                <w:rFonts w:ascii="Arial Unicode MS" w:eastAsia="MS Gothic" w:hAnsi="Arial Unicode MS" w:cs="Arial Unicode MS"/>
                <w:b/>
              </w:rPr>
              <w:t>☐</w:t>
            </w:r>
            <w:r>
              <w:tab/>
            </w:r>
            <w:r>
              <w:rPr>
                <w:rFonts w:cs="Arial"/>
              </w:rPr>
              <w:t>Additional Requirements:</w:t>
            </w:r>
          </w:p>
          <w:p w:rsidR="0096217A" w:rsidRDefault="0096217A" w:rsidP="0096217A">
            <w:pPr>
              <w:rPr>
                <w:rFonts w:cs="Arial"/>
                <w:b/>
                <w:u w:val="single"/>
              </w:rPr>
            </w:pPr>
          </w:p>
          <w:tbl>
            <w:tblPr>
              <w:tblStyle w:val="TableGrid"/>
              <w:tblpPr w:leftFromText="180" w:rightFromText="180" w:vertAnchor="text" w:horzAnchor="margin" w:tblpXSpec="center" w:tblpY="114"/>
              <w:tblOverlap w:val="never"/>
              <w:tblW w:w="8624" w:type="dxa"/>
              <w:tblLook w:val="04A0" w:firstRow="1" w:lastRow="0" w:firstColumn="1" w:lastColumn="0" w:noHBand="0" w:noVBand="1"/>
            </w:tblPr>
            <w:tblGrid>
              <w:gridCol w:w="8624"/>
            </w:tblGrid>
            <w:tr w:rsidR="0096217A" w:rsidTr="0068243F">
              <w:trPr>
                <w:cantSplit/>
                <w:trHeight w:hRule="exact" w:val="7563"/>
              </w:trPr>
              <w:tc>
                <w:tcPr>
                  <w:tcW w:w="8624" w:type="dxa"/>
                </w:tcPr>
                <w:p w:rsidR="0096217A" w:rsidRDefault="0003399F" w:rsidP="0068243F">
                  <w:pPr>
                    <w:autoSpaceDE w:val="0"/>
                    <w:autoSpaceDN w:val="0"/>
                    <w:adjustRightInd w:val="0"/>
                    <w:ind w:right="-547"/>
                    <w:rPr>
                      <w:rFonts w:cs="Arial"/>
                    </w:rPr>
                  </w:pPr>
                  <w:sdt>
                    <w:sdtPr>
                      <w:rPr>
                        <w:b/>
                      </w:rPr>
                      <w:alias w:val="Project_Name"/>
                      <w:tag w:val="Project_Name"/>
                      <w:id w:val="-1605026369"/>
                      <w:showingPlcHdr/>
                      <w:text/>
                    </w:sdtPr>
                    <w:sdtEndPr/>
                    <w:sdtContent>
                      <w:r w:rsidR="0096217A">
                        <w:rPr>
                          <w:rStyle w:val="PlaceholderText"/>
                        </w:rPr>
                        <w:t>&lt;&lt;</w:t>
                      </w:r>
                      <w:r w:rsidR="0096217A" w:rsidRPr="00447515">
                        <w:rPr>
                          <w:rStyle w:val="PlaceholderText"/>
                        </w:rPr>
                        <w:t xml:space="preserve">Click here to enter </w:t>
                      </w:r>
                      <w:r w:rsidR="0096217A">
                        <w:rPr>
                          <w:rStyle w:val="PlaceholderText"/>
                        </w:rPr>
                        <w:t>Additional Requirements&gt;&gt;</w:t>
                      </w:r>
                      <w:r w:rsidR="0096217A" w:rsidRPr="00447515">
                        <w:rPr>
                          <w:rStyle w:val="PlaceholderText"/>
                        </w:rPr>
                        <w:t>.</w:t>
                      </w:r>
                    </w:sdtContent>
                  </w:sdt>
                </w:p>
                <w:p w:rsidR="0096217A" w:rsidRDefault="0096217A" w:rsidP="0068243F">
                  <w:pPr>
                    <w:autoSpaceDE w:val="0"/>
                    <w:autoSpaceDN w:val="0"/>
                    <w:adjustRightInd w:val="0"/>
                    <w:ind w:right="-547"/>
                    <w:rPr>
                      <w:rFonts w:cs="Arial"/>
                    </w:rPr>
                  </w:pPr>
                </w:p>
              </w:tc>
            </w:tr>
          </w:tbl>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Pr>
              <w:rPr>
                <w:rFonts w:cs="Arial"/>
                <w:b/>
                <w:u w:val="single"/>
              </w:rPr>
            </w:pPr>
          </w:p>
          <w:p w:rsidR="0096217A" w:rsidRDefault="0096217A" w:rsidP="0096217A"/>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rFonts w:cs="Arial"/>
                <w:iCs/>
              </w:rPr>
            </w:pPr>
          </w:p>
          <w:p w:rsidR="0096217A" w:rsidRDefault="0096217A" w:rsidP="0096217A">
            <w:pPr>
              <w:rPr>
                <w:b/>
                <w:u w:val="single"/>
              </w:rPr>
            </w:pPr>
          </w:p>
          <w:p w:rsidR="006E1DF8" w:rsidRPr="00861A5E" w:rsidRDefault="006E1DF8" w:rsidP="00352A3D"/>
        </w:tc>
      </w:tr>
      <w:tr w:rsidR="00C670C2" w:rsidTr="0096217A">
        <w:trPr>
          <w:trHeight w:val="13860"/>
          <w:jc w:val="center"/>
        </w:trPr>
        <w:tc>
          <w:tcPr>
            <w:tcW w:w="10296" w:type="dxa"/>
            <w:gridSpan w:val="3"/>
          </w:tcPr>
          <w:tbl>
            <w:tblPr>
              <w:tblStyle w:val="TableGrid"/>
              <w:tblW w:w="10328" w:type="dxa"/>
              <w:jc w:val="center"/>
              <w:tblBorders>
                <w:top w:val="none" w:sz="0"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6D9F1" w:themeFill="text2" w:themeFillTint="33"/>
              <w:tblLook w:val="04A0" w:firstRow="1" w:lastRow="0" w:firstColumn="1" w:lastColumn="0" w:noHBand="0" w:noVBand="1"/>
            </w:tblPr>
            <w:tblGrid>
              <w:gridCol w:w="1579"/>
              <w:gridCol w:w="1509"/>
              <w:gridCol w:w="7240"/>
            </w:tblGrid>
            <w:tr w:rsidR="0096217A" w:rsidTr="0096217A">
              <w:trPr>
                <w:cantSplit/>
                <w:trHeight w:val="741"/>
                <w:jc w:val="center"/>
              </w:trPr>
              <w:tc>
                <w:tcPr>
                  <w:tcW w:w="1579" w:type="dxa"/>
                  <w:vMerge w:val="restart"/>
                  <w:shd w:val="clear" w:color="auto" w:fill="auto"/>
                  <w:vAlign w:val="center"/>
                </w:tcPr>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drawing>
                      <wp:anchor distT="0" distB="0" distL="114300" distR="114300" simplePos="0" relativeHeight="251682816" behindDoc="1" locked="0" layoutInCell="1" allowOverlap="1" wp14:anchorId="048284D8" wp14:editId="1E2EF3F7">
                        <wp:simplePos x="0" y="0"/>
                        <wp:positionH relativeFrom="column">
                          <wp:posOffset>-22225</wp:posOffset>
                        </wp:positionH>
                        <wp:positionV relativeFrom="paragraph">
                          <wp:posOffset>-27305</wp:posOffset>
                        </wp:positionV>
                        <wp:extent cx="923925" cy="976630"/>
                        <wp:effectExtent l="0" t="0" r="9525" b="0"/>
                        <wp:wrapNone/>
                        <wp:docPr id="17" name="Picture 17"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17A" w:rsidRPr="0028710F" w:rsidRDefault="0096217A" w:rsidP="0068243F">
                  <w:pPr>
                    <w:jc w:val="center"/>
                  </w:pPr>
                </w:p>
                <w:p w:rsidR="0096217A" w:rsidRPr="0028710F" w:rsidRDefault="0096217A" w:rsidP="0068243F">
                  <w:pPr>
                    <w:jc w:val="center"/>
                  </w:pPr>
                </w:p>
              </w:tc>
              <w:tc>
                <w:tcPr>
                  <w:tcW w:w="1509" w:type="dxa"/>
                  <w:vMerge w:val="restart"/>
                  <w:shd w:val="clear" w:color="auto" w:fill="auto"/>
                  <w:vAlign w:val="center"/>
                </w:tcPr>
                <w:p w:rsidR="0096217A" w:rsidRDefault="0096217A" w:rsidP="0068243F">
                  <w:pPr>
                    <w:jc w:val="center"/>
                    <w:rPr>
                      <w:b/>
                      <w:sz w:val="20"/>
                    </w:rPr>
                  </w:pPr>
                  <w:r>
                    <w:rPr>
                      <w:b/>
                      <w:sz w:val="20"/>
                    </w:rPr>
                    <w:t>City Utilities</w:t>
                  </w:r>
                </w:p>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sz w:val="20"/>
                    </w:rPr>
                  </w:pPr>
                  <w:r>
                    <w:rPr>
                      <w:b/>
                      <w:sz w:val="20"/>
                    </w:rPr>
                    <w:t xml:space="preserve">Design Standards </w:t>
                  </w:r>
                </w:p>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Manual</w:t>
                  </w:r>
                </w:p>
              </w:tc>
              <w:tc>
                <w:tcPr>
                  <w:tcW w:w="7240" w:type="dxa"/>
                  <w:shd w:val="clear" w:color="auto" w:fill="auto"/>
                </w:tcPr>
                <w:p w:rsidR="0096217A" w:rsidRPr="00BD7EF4" w:rsidRDefault="0096217A" w:rsidP="0068243F">
                  <w:pPr>
                    <w:ind w:right="-630"/>
                    <w:rPr>
                      <w:rFonts w:cs="Arial"/>
                    </w:rPr>
                  </w:pPr>
                  <w:r w:rsidRPr="00BD7EF4">
                    <w:rPr>
                      <w:rFonts w:cs="Arial"/>
                    </w:rPr>
                    <w:t>Exhibit CADD3 -</w:t>
                  </w:r>
                  <w:r>
                    <w:rPr>
                      <w:rFonts w:cs="Arial"/>
                    </w:rPr>
                    <w:t>2</w:t>
                  </w:r>
                  <w:r w:rsidRPr="00BD7EF4">
                    <w:rPr>
                      <w:rFonts w:cs="Arial"/>
                    </w:rPr>
                    <w:t xml:space="preserve"> (</w:t>
                  </w:r>
                  <w:r>
                    <w:rPr>
                      <w:rFonts w:cs="Arial"/>
                    </w:rPr>
                    <w:t>6</w:t>
                  </w:r>
                  <w:r w:rsidRPr="00BD7EF4">
                    <w:rPr>
                      <w:rFonts w:cs="Arial"/>
                    </w:rPr>
                    <w:t xml:space="preserve"> of </w:t>
                  </w:r>
                  <w:r>
                    <w:rPr>
                      <w:rFonts w:cs="Arial"/>
                    </w:rPr>
                    <w:t>6</w:t>
                  </w:r>
                  <w:r w:rsidRPr="00BD7EF4">
                    <w:rPr>
                      <w:rFonts w:cs="Arial"/>
                    </w:rPr>
                    <w:t>)</w:t>
                  </w:r>
                </w:p>
                <w:p w:rsidR="0096217A" w:rsidRPr="009969D0" w:rsidRDefault="0096217A" w:rsidP="0068243F">
                  <w:pPr>
                    <w:rPr>
                      <w:b/>
                      <w:szCs w:val="22"/>
                      <w:u w:val="single"/>
                    </w:rPr>
                  </w:pPr>
                  <w:r w:rsidRPr="00BD7EF4">
                    <w:rPr>
                      <w:rFonts w:cs="Arial"/>
                    </w:rPr>
                    <w:t>Minimum Electronic CADD Deliverables Checklist</w:t>
                  </w:r>
                </w:p>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r>
            <w:tr w:rsidR="0096217A" w:rsidRPr="00BD7EF4" w:rsidTr="0096217A">
              <w:trPr>
                <w:trHeight w:val="603"/>
                <w:jc w:val="center"/>
              </w:trPr>
              <w:tc>
                <w:tcPr>
                  <w:tcW w:w="1579" w:type="dxa"/>
                  <w:vMerge/>
                  <w:shd w:val="clear" w:color="auto" w:fill="auto"/>
                </w:tcPr>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509" w:type="dxa"/>
                  <w:vMerge/>
                  <w:shd w:val="clear" w:color="auto" w:fill="auto"/>
                </w:tcPr>
                <w:p w:rsidR="0096217A" w:rsidRDefault="0096217A"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240" w:type="dxa"/>
                  <w:shd w:val="clear" w:color="auto" w:fill="auto"/>
                </w:tcPr>
                <w:p w:rsidR="0096217A" w:rsidRPr="00BD7EF4" w:rsidRDefault="003073CC" w:rsidP="0068243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BD7EF4">
                    <w:rPr>
                      <w:rFonts w:cs="Arial"/>
                    </w:rPr>
                    <w:t>Created: February 2014</w:t>
                  </w:r>
                  <w:r w:rsidRPr="00BD7EF4">
                    <w:rPr>
                      <w:rFonts w:cs="Arial"/>
                    </w:rPr>
                    <w:tab/>
                  </w:r>
                  <w:r w:rsidR="005647EB">
                    <w:rPr>
                      <w:rFonts w:cs="Arial"/>
                    </w:rPr>
                    <w:t xml:space="preserve">         </w:t>
                  </w:r>
                  <w:r>
                    <w:rPr>
                      <w:rFonts w:cs="Arial"/>
                    </w:rPr>
                    <w:t xml:space="preserve"> </w:t>
                  </w:r>
                  <w:r w:rsidRPr="00BD7EF4">
                    <w:rPr>
                      <w:rFonts w:cs="Arial"/>
                    </w:rPr>
                    <w:t>Revised:</w:t>
                  </w:r>
                  <w:r>
                    <w:rPr>
                      <w:rFonts w:cs="Arial"/>
                    </w:rPr>
                    <w:t xml:space="preserve"> </w:t>
                  </w:r>
                  <w:r>
                    <w:rPr>
                      <w:rFonts w:cs="Arial"/>
                    </w:rPr>
                    <w:fldChar w:fldCharType="begin"/>
                  </w:r>
                  <w:r>
                    <w:rPr>
                      <w:rFonts w:cs="Arial"/>
                    </w:rPr>
                    <w:instrText xml:space="preserve"> DATE  \@ "MMMM d, yyyy"  \* MERGEFORMAT </w:instrText>
                  </w:r>
                  <w:r>
                    <w:rPr>
                      <w:rFonts w:cs="Arial"/>
                    </w:rPr>
                    <w:fldChar w:fldCharType="separate"/>
                  </w:r>
                  <w:r w:rsidR="0003399F">
                    <w:rPr>
                      <w:rFonts w:cs="Arial"/>
                      <w:noProof/>
                    </w:rPr>
                    <w:t>January 30, 2018</w:t>
                  </w:r>
                  <w:r>
                    <w:rPr>
                      <w:rFonts w:cs="Arial"/>
                    </w:rPr>
                    <w:fldChar w:fldCharType="end"/>
                  </w:r>
                </w:p>
              </w:tc>
            </w:tr>
          </w:tbl>
          <w:p w:rsidR="0096217A" w:rsidRPr="00BE3A72" w:rsidRDefault="0096217A" w:rsidP="0096217A">
            <w:pPr>
              <w:rPr>
                <w:b/>
                <w:color w:val="808080" w:themeColor="background1" w:themeShade="80"/>
                <w:u w:val="single"/>
              </w:rPr>
            </w:pPr>
            <w:r w:rsidRPr="00377ECA">
              <w:rPr>
                <w:b/>
                <w:u w:val="single"/>
              </w:rPr>
              <w:t>Deliverables Submittal Review Dat</w:t>
            </w:r>
            <w:r w:rsidRPr="0035100E">
              <w:rPr>
                <w:b/>
                <w:u w:val="single"/>
              </w:rPr>
              <w:t>e:</w:t>
            </w:r>
            <w:r w:rsidRPr="0035100E">
              <w:rPr>
                <w:b/>
              </w:rPr>
              <w:t xml:space="preserve">  </w:t>
            </w:r>
            <w:sdt>
              <w:sdtPr>
                <w:rPr>
                  <w:b/>
                </w:rPr>
                <w:alias w:val="Review_Date"/>
                <w:tag w:val="Review_Date"/>
                <w:id w:val="-858885174"/>
                <w:showingPlcHdr/>
                <w:date w:fullDate="2012-03-22T00:00:00Z">
                  <w:dateFormat w:val="dddd, MMMM dd, yyyy"/>
                  <w:lid w:val="en-US"/>
                  <w:storeMappedDataAs w:val="dateTime"/>
                  <w:calendar w:val="gregorian"/>
                </w:date>
              </w:sdtPr>
              <w:sdtEndPr>
                <w:rPr>
                  <w:color w:val="808080" w:themeColor="background1" w:themeShade="80"/>
                </w:rPr>
              </w:sdtEndPr>
              <w:sdtContent>
                <w:r>
                  <w:rPr>
                    <w:b/>
                  </w:rPr>
                  <w:t xml:space="preserve"> </w:t>
                </w:r>
                <w:r w:rsidRPr="00BE3A72">
                  <w:rPr>
                    <w:b/>
                    <w:color w:val="808080" w:themeColor="background1" w:themeShade="80"/>
                  </w:rPr>
                  <w:t xml:space="preserve">&lt;&lt;CLICK TO SELECT DATE&gt;&gt;  </w:t>
                </w:r>
              </w:sdtContent>
            </w:sdt>
          </w:p>
          <w:p w:rsidR="0096217A" w:rsidRDefault="0003399F" w:rsidP="0096217A">
            <w:pPr>
              <w:spacing w:before="120"/>
              <w:ind w:left="270"/>
              <w:rPr>
                <w:b/>
              </w:rPr>
            </w:pPr>
            <w:sdt>
              <w:sdtPr>
                <w:rPr>
                  <w:b/>
                </w:rPr>
                <w:alias w:val="Approved_Chkbox"/>
                <w:tag w:val="Approved_Chkbox"/>
                <w:id w:val="1591429893"/>
                <w14:checkbox>
                  <w14:checked w14:val="0"/>
                  <w14:checkedState w14:val="2612" w14:font="MS Gothic"/>
                  <w14:uncheckedState w14:val="2610" w14:font="MS Gothic"/>
                </w14:checkbox>
              </w:sdtPr>
              <w:sdtEndPr/>
              <w:sdtContent>
                <w:r w:rsidR="0096217A">
                  <w:rPr>
                    <w:rFonts w:ascii="MS Gothic" w:eastAsia="MS Gothic" w:hAnsi="MS Gothic" w:hint="eastAsia"/>
                    <w:b/>
                  </w:rPr>
                  <w:t>☐</w:t>
                </w:r>
              </w:sdtContent>
            </w:sdt>
            <w:r w:rsidR="0096217A">
              <w:rPr>
                <w:b/>
              </w:rPr>
              <w:t xml:space="preserve"> </w:t>
            </w:r>
            <w:r w:rsidR="0096217A" w:rsidRPr="00EE58BC">
              <w:t>Deliverables Submittal Approved</w:t>
            </w:r>
          </w:p>
          <w:p w:rsidR="00502E68" w:rsidRDefault="0003399F" w:rsidP="0096217A">
            <w:pPr>
              <w:spacing w:before="120"/>
              <w:ind w:left="270"/>
              <w:rPr>
                <w:b/>
              </w:rPr>
            </w:pPr>
            <w:sdt>
              <w:sdtPr>
                <w:rPr>
                  <w:b/>
                </w:rPr>
                <w:alias w:val="Approved_Chkbox"/>
                <w:tag w:val="Approved_Chkbox"/>
                <w:id w:val="-1150366649"/>
                <w14:checkbox>
                  <w14:checked w14:val="0"/>
                  <w14:checkedState w14:val="2612" w14:font="MS Gothic"/>
                  <w14:uncheckedState w14:val="2610" w14:font="MS Gothic"/>
                </w14:checkbox>
              </w:sdtPr>
              <w:sdtEndPr/>
              <w:sdtContent>
                <w:r w:rsidR="00502E68">
                  <w:rPr>
                    <w:rFonts w:ascii="MS Gothic" w:eastAsia="MS Gothic" w:hAnsi="MS Gothic" w:hint="eastAsia"/>
                    <w:b/>
                  </w:rPr>
                  <w:t>☐</w:t>
                </w:r>
              </w:sdtContent>
            </w:sdt>
            <w:r w:rsidR="00502E68">
              <w:rPr>
                <w:b/>
              </w:rPr>
              <w:t xml:space="preserve"> </w:t>
            </w:r>
            <w:r w:rsidR="00502E68">
              <w:t>Deliverables Submittal Declined, please resubmit</w:t>
            </w:r>
          </w:p>
          <w:p w:rsidR="0096217A" w:rsidRDefault="0003399F" w:rsidP="0096217A">
            <w:pPr>
              <w:spacing w:before="120" w:after="160"/>
              <w:ind w:left="274"/>
            </w:pPr>
            <w:sdt>
              <w:sdtPr>
                <w:rPr>
                  <w:b/>
                </w:rPr>
                <w:alias w:val="NOT_Approved_Chkbox"/>
                <w:tag w:val="NOT_Approved_Chkbox"/>
                <w:id w:val="1371030358"/>
                <w14:checkbox>
                  <w14:checked w14:val="0"/>
                  <w14:checkedState w14:val="2612" w14:font="MS Gothic"/>
                  <w14:uncheckedState w14:val="2610" w14:font="MS Gothic"/>
                </w14:checkbox>
              </w:sdtPr>
              <w:sdtEndPr/>
              <w:sdtContent>
                <w:r w:rsidR="0096217A">
                  <w:rPr>
                    <w:rFonts w:ascii="MS Gothic" w:eastAsia="MS Gothic" w:hAnsi="MS Gothic" w:hint="eastAsia"/>
                    <w:b/>
                  </w:rPr>
                  <w:t>☐</w:t>
                </w:r>
              </w:sdtContent>
            </w:sdt>
            <w:r w:rsidR="0096217A" w:rsidRPr="00EE58BC">
              <w:rPr>
                <w:b/>
              </w:rPr>
              <w:t xml:space="preserve"> </w:t>
            </w:r>
            <w:r w:rsidR="0096217A" w:rsidRPr="00864E21">
              <w:t>Additional</w:t>
            </w:r>
            <w:r w:rsidR="0096217A">
              <w:rPr>
                <w:b/>
              </w:rPr>
              <w:t xml:space="preserve"> </w:t>
            </w:r>
            <w:r w:rsidR="0096217A" w:rsidRPr="00EE58BC">
              <w:t>Deliverables</w:t>
            </w:r>
            <w:r w:rsidR="0096217A">
              <w:t xml:space="preserve"> items necessary</w:t>
            </w:r>
            <w:r w:rsidR="00502E68">
              <w:t xml:space="preserve">, please </w:t>
            </w:r>
            <w:r w:rsidR="0096217A" w:rsidRPr="00EE58BC">
              <w:t>submit (see comments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6217A" w:rsidTr="0068243F">
              <w:trPr>
                <w:cantSplit/>
                <w:trHeight w:hRule="exact" w:val="432"/>
              </w:trPr>
              <w:tc>
                <w:tcPr>
                  <w:tcW w:w="5000" w:type="pct"/>
                </w:tcPr>
                <w:p w:rsidR="0096217A" w:rsidRDefault="0096217A" w:rsidP="0068243F">
                  <w:pPr>
                    <w:rPr>
                      <w:b/>
                      <w:u w:val="single"/>
                    </w:rPr>
                  </w:pPr>
                  <w:r>
                    <w:rPr>
                      <w:b/>
                      <w:u w:val="single"/>
                    </w:rPr>
                    <w:t>Reviewed by:</w:t>
                  </w:r>
                  <w:r>
                    <w:t xml:space="preserve"> </w:t>
                  </w:r>
                  <w:sdt>
                    <w:sdtPr>
                      <w:rPr>
                        <w:b/>
                        <w:color w:val="808080" w:themeColor="background1" w:themeShade="80"/>
                        <w:u w:val="single"/>
                      </w:rPr>
                      <w:id w:val="-1695990557"/>
                      <w:lock w:val="sdtLocked"/>
                      <w:showingPlcHdr/>
                      <w:text/>
                    </w:sdtPr>
                    <w:sdtEndPr/>
                    <w:sdtContent>
                      <w:r w:rsidRPr="00BE3A72">
                        <w:rPr>
                          <w:b/>
                          <w:color w:val="808080" w:themeColor="background1" w:themeShade="80"/>
                          <w:u w:val="single"/>
                        </w:rPr>
                        <w:t xml:space="preserve">   &lt;&lt;Type Reviewers Name&gt;&gt;  </w:t>
                      </w:r>
                    </w:sdtContent>
                  </w:sdt>
                </w:p>
              </w:tc>
            </w:tr>
          </w:tbl>
          <w:p w:rsidR="0096217A" w:rsidRPr="00BC3118" w:rsidRDefault="0096217A" w:rsidP="0096217A">
            <w:pPr>
              <w:spacing w:before="80"/>
            </w:pPr>
            <w:r>
              <w:rPr>
                <w:b/>
                <w:u w:val="single"/>
              </w:rPr>
              <w:t>Deliverables S</w:t>
            </w:r>
            <w:r w:rsidRPr="00623521">
              <w:rPr>
                <w:b/>
                <w:u w:val="single"/>
              </w:rPr>
              <w:t xml:space="preserve">ubmittal </w:t>
            </w:r>
            <w:r>
              <w:rPr>
                <w:b/>
                <w:u w:val="single"/>
              </w:rPr>
              <w:t>Comments:</w:t>
            </w:r>
            <w:r>
              <w:t xml:space="preserve"> </w:t>
            </w:r>
          </w:p>
          <w:p w:rsidR="0096217A" w:rsidRPr="00BE3A72" w:rsidRDefault="0003399F" w:rsidP="0096217A">
            <w:pPr>
              <w:spacing w:before="80"/>
              <w:rPr>
                <w:color w:val="808080" w:themeColor="background1" w:themeShade="80"/>
              </w:rPr>
            </w:pPr>
            <w:sdt>
              <w:sdtPr>
                <w:rPr>
                  <w:b/>
                  <w:color w:val="808080" w:themeColor="background1" w:themeShade="80"/>
                  <w:u w:val="single"/>
                </w:rPr>
                <w:alias w:val="Review_Comments"/>
                <w:tag w:val="Review_Comments"/>
                <w:id w:val="-460499847"/>
                <w:lock w:val="sdtLocked"/>
                <w:showingPlcHdr/>
                <w:text w:multiLine="1"/>
              </w:sdtPr>
              <w:sdtEndPr/>
              <w:sdtContent>
                <w:r w:rsidR="0096217A" w:rsidRPr="00BE3A72">
                  <w:rPr>
                    <w:b/>
                    <w:color w:val="808080" w:themeColor="background1" w:themeShade="80"/>
                    <w:u w:val="single"/>
                  </w:rPr>
                  <w:t xml:space="preserve">   &lt;&lt;Type SUBMITTAL COMMENTS HERE&gt;&gt;</w:t>
                </w:r>
              </w:sdtContent>
            </w:sdt>
          </w:p>
          <w:p w:rsidR="00CB3026" w:rsidRDefault="0096217A" w:rsidP="00CB3026">
            <w:pPr>
              <w:spacing w:before="240"/>
            </w:pPr>
            <w:r>
              <w:br/>
            </w:r>
            <w:r w:rsidR="00CB3026" w:rsidRPr="00CB3026">
              <w:rPr>
                <w:b/>
                <w:u w:val="single"/>
              </w:rPr>
              <w:t>Note:</w:t>
            </w:r>
            <w:r w:rsidR="00CB3026">
              <w:t xml:space="preserve"> This CADD Deliverables review is only for adherence to CUE CADD Standards and not necessarily for topographical survey content or accuracy. Additional questions and/or comments may arise in the near future.</w:t>
            </w:r>
          </w:p>
          <w:p w:rsidR="0096217A" w:rsidRPr="00D13D53" w:rsidRDefault="0096217A" w:rsidP="0096217A">
            <w:pPr>
              <w:spacing w:before="240"/>
            </w:pPr>
            <w:r>
              <w:t>For questions and comments please contact Reviewer or:</w:t>
            </w:r>
          </w:p>
          <w:p w:rsidR="0096217A" w:rsidRPr="00E168FF" w:rsidRDefault="0096217A" w:rsidP="0096217A">
            <w:r w:rsidRPr="00E168FF">
              <w:t>CADD Technician Working Leader</w:t>
            </w:r>
          </w:p>
          <w:p w:rsidR="0096217A" w:rsidRPr="00E168FF" w:rsidRDefault="0096217A" w:rsidP="0096217A">
            <w:r w:rsidRPr="00E168FF">
              <w:t>City of Fort Wayne, Indiana</w:t>
            </w:r>
          </w:p>
          <w:p w:rsidR="006B3EDC" w:rsidRPr="006B3EDC" w:rsidRDefault="0096217A" w:rsidP="0096217A">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pPr>
            <w:r w:rsidRPr="00E168FF">
              <w:t>Phone: 260-427-5</w:t>
            </w:r>
            <w:r w:rsidR="00E94BD0">
              <w:t>892</w:t>
            </w:r>
          </w:p>
        </w:tc>
      </w:tr>
    </w:tbl>
    <w:p w:rsidR="00A328B9" w:rsidRDefault="00A328B9" w:rsidP="00CC5797">
      <w:pPr>
        <w:rPr>
          <w:rFonts w:cs="Arial"/>
        </w:rPr>
      </w:pPr>
    </w:p>
    <w:sectPr w:rsidR="00A328B9" w:rsidSect="007E5852">
      <w:footerReference w:type="default" r:id="rId12"/>
      <w:pgSz w:w="12240" w:h="15840" w:code="1"/>
      <w:pgMar w:top="72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9F" w:rsidRDefault="0003399F">
      <w:r>
        <w:separator/>
      </w:r>
    </w:p>
  </w:endnote>
  <w:endnote w:type="continuationSeparator" w:id="0">
    <w:p w:rsidR="0003399F" w:rsidRDefault="0003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F" w:rsidRPr="00041AD4" w:rsidRDefault="0068243F" w:rsidP="00EC1D4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9F" w:rsidRDefault="0003399F">
      <w:r>
        <w:separator/>
      </w:r>
    </w:p>
  </w:footnote>
  <w:footnote w:type="continuationSeparator" w:id="0">
    <w:p w:rsidR="0003399F" w:rsidRDefault="0003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417"/>
    <w:multiLevelType w:val="hybridMultilevel"/>
    <w:tmpl w:val="39A6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3046C"/>
    <w:multiLevelType w:val="hybridMultilevel"/>
    <w:tmpl w:val="C32A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A0C7C"/>
    <w:multiLevelType w:val="hybridMultilevel"/>
    <w:tmpl w:val="41D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52CE2"/>
    <w:multiLevelType w:val="hybridMultilevel"/>
    <w:tmpl w:val="54408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C1E61"/>
    <w:multiLevelType w:val="hybridMultilevel"/>
    <w:tmpl w:val="33D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A751D"/>
    <w:multiLevelType w:val="hybridMultilevel"/>
    <w:tmpl w:val="5D48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9F"/>
    <w:rsid w:val="0000328E"/>
    <w:rsid w:val="00016852"/>
    <w:rsid w:val="000223E1"/>
    <w:rsid w:val="00030562"/>
    <w:rsid w:val="0003399F"/>
    <w:rsid w:val="000343B1"/>
    <w:rsid w:val="00041AD4"/>
    <w:rsid w:val="00043AB8"/>
    <w:rsid w:val="00050C36"/>
    <w:rsid w:val="00056F74"/>
    <w:rsid w:val="00057110"/>
    <w:rsid w:val="0005723F"/>
    <w:rsid w:val="0006104C"/>
    <w:rsid w:val="00062BCA"/>
    <w:rsid w:val="00064F5C"/>
    <w:rsid w:val="00084960"/>
    <w:rsid w:val="00084BC3"/>
    <w:rsid w:val="00093706"/>
    <w:rsid w:val="000A1787"/>
    <w:rsid w:val="000A4AB1"/>
    <w:rsid w:val="000B42A7"/>
    <w:rsid w:val="000B7949"/>
    <w:rsid w:val="000C01FD"/>
    <w:rsid w:val="000C4394"/>
    <w:rsid w:val="000C58D8"/>
    <w:rsid w:val="000C7900"/>
    <w:rsid w:val="00124214"/>
    <w:rsid w:val="00125D2E"/>
    <w:rsid w:val="00127635"/>
    <w:rsid w:val="0013034B"/>
    <w:rsid w:val="00132E49"/>
    <w:rsid w:val="0014480A"/>
    <w:rsid w:val="00152EE8"/>
    <w:rsid w:val="001551CE"/>
    <w:rsid w:val="001634A5"/>
    <w:rsid w:val="00165D47"/>
    <w:rsid w:val="001676D7"/>
    <w:rsid w:val="00170BAC"/>
    <w:rsid w:val="00176086"/>
    <w:rsid w:val="00176548"/>
    <w:rsid w:val="00184DFF"/>
    <w:rsid w:val="00192738"/>
    <w:rsid w:val="00193D31"/>
    <w:rsid w:val="00193E35"/>
    <w:rsid w:val="00197999"/>
    <w:rsid w:val="001A09D1"/>
    <w:rsid w:val="001A31E4"/>
    <w:rsid w:val="001A7C12"/>
    <w:rsid w:val="001B7502"/>
    <w:rsid w:val="001C0EE3"/>
    <w:rsid w:val="001C2A71"/>
    <w:rsid w:val="001E4207"/>
    <w:rsid w:val="001E4F41"/>
    <w:rsid w:val="001E7BEA"/>
    <w:rsid w:val="001F1B66"/>
    <w:rsid w:val="00206411"/>
    <w:rsid w:val="0020739E"/>
    <w:rsid w:val="00207E1A"/>
    <w:rsid w:val="002243CF"/>
    <w:rsid w:val="00226A2F"/>
    <w:rsid w:val="00230040"/>
    <w:rsid w:val="00233AC2"/>
    <w:rsid w:val="00236D96"/>
    <w:rsid w:val="00240844"/>
    <w:rsid w:val="00242B55"/>
    <w:rsid w:val="0024638E"/>
    <w:rsid w:val="00251D3B"/>
    <w:rsid w:val="00261529"/>
    <w:rsid w:val="002628C9"/>
    <w:rsid w:val="002671D7"/>
    <w:rsid w:val="002867CE"/>
    <w:rsid w:val="0028710F"/>
    <w:rsid w:val="002A183E"/>
    <w:rsid w:val="002A656F"/>
    <w:rsid w:val="002C7ED1"/>
    <w:rsid w:val="002E3E3D"/>
    <w:rsid w:val="002E64CF"/>
    <w:rsid w:val="002F16CD"/>
    <w:rsid w:val="002F46C6"/>
    <w:rsid w:val="002F6847"/>
    <w:rsid w:val="002F7BAD"/>
    <w:rsid w:val="003073CC"/>
    <w:rsid w:val="0030781C"/>
    <w:rsid w:val="003120ED"/>
    <w:rsid w:val="00312547"/>
    <w:rsid w:val="00321886"/>
    <w:rsid w:val="0033556C"/>
    <w:rsid w:val="00342199"/>
    <w:rsid w:val="003517BB"/>
    <w:rsid w:val="00352A3D"/>
    <w:rsid w:val="0035580D"/>
    <w:rsid w:val="00364C91"/>
    <w:rsid w:val="003746E4"/>
    <w:rsid w:val="00385F95"/>
    <w:rsid w:val="00387516"/>
    <w:rsid w:val="0039263E"/>
    <w:rsid w:val="0039265F"/>
    <w:rsid w:val="003928D2"/>
    <w:rsid w:val="003A0EF8"/>
    <w:rsid w:val="003A628E"/>
    <w:rsid w:val="003B103E"/>
    <w:rsid w:val="003D1889"/>
    <w:rsid w:val="003D24EA"/>
    <w:rsid w:val="003D6937"/>
    <w:rsid w:val="003D69EF"/>
    <w:rsid w:val="003E1415"/>
    <w:rsid w:val="003E71D5"/>
    <w:rsid w:val="003F3FCC"/>
    <w:rsid w:val="003F44E4"/>
    <w:rsid w:val="003F5D45"/>
    <w:rsid w:val="003F70C8"/>
    <w:rsid w:val="00400C2A"/>
    <w:rsid w:val="00402AF2"/>
    <w:rsid w:val="00405308"/>
    <w:rsid w:val="004061DD"/>
    <w:rsid w:val="004072B1"/>
    <w:rsid w:val="004105D8"/>
    <w:rsid w:val="00416205"/>
    <w:rsid w:val="00422DF7"/>
    <w:rsid w:val="00430AB9"/>
    <w:rsid w:val="004406C5"/>
    <w:rsid w:val="00446A67"/>
    <w:rsid w:val="004540C5"/>
    <w:rsid w:val="004554FB"/>
    <w:rsid w:val="00467C18"/>
    <w:rsid w:val="00486A5B"/>
    <w:rsid w:val="0049380E"/>
    <w:rsid w:val="004965EA"/>
    <w:rsid w:val="004A396F"/>
    <w:rsid w:val="004B1961"/>
    <w:rsid w:val="004B6500"/>
    <w:rsid w:val="004B6B57"/>
    <w:rsid w:val="004B7566"/>
    <w:rsid w:val="004C1667"/>
    <w:rsid w:val="004C30A7"/>
    <w:rsid w:val="004C5164"/>
    <w:rsid w:val="004C6C32"/>
    <w:rsid w:val="004D174A"/>
    <w:rsid w:val="004E3EFE"/>
    <w:rsid w:val="004E7FEE"/>
    <w:rsid w:val="004F0078"/>
    <w:rsid w:val="004F00FD"/>
    <w:rsid w:val="004F52D3"/>
    <w:rsid w:val="004F76C6"/>
    <w:rsid w:val="00502E68"/>
    <w:rsid w:val="005107FF"/>
    <w:rsid w:val="005110C0"/>
    <w:rsid w:val="00512D61"/>
    <w:rsid w:val="005178C9"/>
    <w:rsid w:val="005200C3"/>
    <w:rsid w:val="00530539"/>
    <w:rsid w:val="00530D56"/>
    <w:rsid w:val="00532C51"/>
    <w:rsid w:val="00536BAD"/>
    <w:rsid w:val="00540F30"/>
    <w:rsid w:val="005469D9"/>
    <w:rsid w:val="00547FB2"/>
    <w:rsid w:val="00561B8E"/>
    <w:rsid w:val="00561DAD"/>
    <w:rsid w:val="00561E7D"/>
    <w:rsid w:val="005623AD"/>
    <w:rsid w:val="005635E4"/>
    <w:rsid w:val="00563690"/>
    <w:rsid w:val="005647EB"/>
    <w:rsid w:val="005722BB"/>
    <w:rsid w:val="00575999"/>
    <w:rsid w:val="00582C72"/>
    <w:rsid w:val="00585898"/>
    <w:rsid w:val="0059554D"/>
    <w:rsid w:val="00595BEE"/>
    <w:rsid w:val="005963FC"/>
    <w:rsid w:val="005A1686"/>
    <w:rsid w:val="005A36DC"/>
    <w:rsid w:val="005B5D3B"/>
    <w:rsid w:val="005C11D9"/>
    <w:rsid w:val="005C4A8C"/>
    <w:rsid w:val="005C4AEB"/>
    <w:rsid w:val="005D5885"/>
    <w:rsid w:val="005D5EB0"/>
    <w:rsid w:val="005D6772"/>
    <w:rsid w:val="005E02ED"/>
    <w:rsid w:val="005E32D1"/>
    <w:rsid w:val="005E71E0"/>
    <w:rsid w:val="005F082C"/>
    <w:rsid w:val="005F6C70"/>
    <w:rsid w:val="005F6DF0"/>
    <w:rsid w:val="006017FA"/>
    <w:rsid w:val="0060431B"/>
    <w:rsid w:val="00611F58"/>
    <w:rsid w:val="00617357"/>
    <w:rsid w:val="00624ECB"/>
    <w:rsid w:val="0062596B"/>
    <w:rsid w:val="006453F8"/>
    <w:rsid w:val="006463ED"/>
    <w:rsid w:val="00647D6B"/>
    <w:rsid w:val="006602A2"/>
    <w:rsid w:val="00660CF2"/>
    <w:rsid w:val="00662B80"/>
    <w:rsid w:val="00662BA2"/>
    <w:rsid w:val="00664D15"/>
    <w:rsid w:val="006656D9"/>
    <w:rsid w:val="0066675D"/>
    <w:rsid w:val="00671808"/>
    <w:rsid w:val="00671A51"/>
    <w:rsid w:val="00672BE9"/>
    <w:rsid w:val="0067305B"/>
    <w:rsid w:val="00680BC4"/>
    <w:rsid w:val="0068243F"/>
    <w:rsid w:val="00684F3B"/>
    <w:rsid w:val="00685695"/>
    <w:rsid w:val="00686BFD"/>
    <w:rsid w:val="00691773"/>
    <w:rsid w:val="0069771D"/>
    <w:rsid w:val="006A1C43"/>
    <w:rsid w:val="006A5139"/>
    <w:rsid w:val="006B2C55"/>
    <w:rsid w:val="006B3EDC"/>
    <w:rsid w:val="006C29E0"/>
    <w:rsid w:val="006C5E04"/>
    <w:rsid w:val="006C6F39"/>
    <w:rsid w:val="006D204C"/>
    <w:rsid w:val="006D2134"/>
    <w:rsid w:val="006D3DAE"/>
    <w:rsid w:val="006E1DF8"/>
    <w:rsid w:val="006E2417"/>
    <w:rsid w:val="006E6418"/>
    <w:rsid w:val="006F0F8C"/>
    <w:rsid w:val="006F233E"/>
    <w:rsid w:val="006F5A8C"/>
    <w:rsid w:val="00711906"/>
    <w:rsid w:val="00713D94"/>
    <w:rsid w:val="00717702"/>
    <w:rsid w:val="00720C46"/>
    <w:rsid w:val="00724DFC"/>
    <w:rsid w:val="0073447B"/>
    <w:rsid w:val="007350FC"/>
    <w:rsid w:val="00737CAB"/>
    <w:rsid w:val="007409FB"/>
    <w:rsid w:val="00741548"/>
    <w:rsid w:val="0074237D"/>
    <w:rsid w:val="00752FFB"/>
    <w:rsid w:val="0075425B"/>
    <w:rsid w:val="0075536F"/>
    <w:rsid w:val="007560DF"/>
    <w:rsid w:val="00760F42"/>
    <w:rsid w:val="007616E6"/>
    <w:rsid w:val="00761D12"/>
    <w:rsid w:val="00763DBF"/>
    <w:rsid w:val="0076515E"/>
    <w:rsid w:val="007652D8"/>
    <w:rsid w:val="00784B52"/>
    <w:rsid w:val="0079730F"/>
    <w:rsid w:val="007A2548"/>
    <w:rsid w:val="007A5FCD"/>
    <w:rsid w:val="007B34DF"/>
    <w:rsid w:val="007B584D"/>
    <w:rsid w:val="007C1295"/>
    <w:rsid w:val="007C49AC"/>
    <w:rsid w:val="007D2006"/>
    <w:rsid w:val="007D3FD7"/>
    <w:rsid w:val="007D5B16"/>
    <w:rsid w:val="007D62FA"/>
    <w:rsid w:val="007E07CF"/>
    <w:rsid w:val="007E5852"/>
    <w:rsid w:val="00802736"/>
    <w:rsid w:val="00823FFC"/>
    <w:rsid w:val="0082773F"/>
    <w:rsid w:val="008321F2"/>
    <w:rsid w:val="00835903"/>
    <w:rsid w:val="00836539"/>
    <w:rsid w:val="00836EEB"/>
    <w:rsid w:val="0084047A"/>
    <w:rsid w:val="008452FC"/>
    <w:rsid w:val="00855B12"/>
    <w:rsid w:val="008569FC"/>
    <w:rsid w:val="008572F1"/>
    <w:rsid w:val="00861A5E"/>
    <w:rsid w:val="008659CF"/>
    <w:rsid w:val="00880697"/>
    <w:rsid w:val="0088357E"/>
    <w:rsid w:val="0089599A"/>
    <w:rsid w:val="008960E1"/>
    <w:rsid w:val="008A1497"/>
    <w:rsid w:val="008A1B64"/>
    <w:rsid w:val="008B0145"/>
    <w:rsid w:val="008C1D9C"/>
    <w:rsid w:val="008C6CD5"/>
    <w:rsid w:val="008D7FB7"/>
    <w:rsid w:val="008F5069"/>
    <w:rsid w:val="008F630F"/>
    <w:rsid w:val="009038ED"/>
    <w:rsid w:val="00903FBC"/>
    <w:rsid w:val="009129F5"/>
    <w:rsid w:val="00912AB4"/>
    <w:rsid w:val="00917424"/>
    <w:rsid w:val="00922E2B"/>
    <w:rsid w:val="00925C99"/>
    <w:rsid w:val="009366E7"/>
    <w:rsid w:val="00953FE5"/>
    <w:rsid w:val="00954971"/>
    <w:rsid w:val="00960C11"/>
    <w:rsid w:val="009610BC"/>
    <w:rsid w:val="0096217A"/>
    <w:rsid w:val="00967D6A"/>
    <w:rsid w:val="009701D8"/>
    <w:rsid w:val="00977D00"/>
    <w:rsid w:val="00984E4E"/>
    <w:rsid w:val="00990CA5"/>
    <w:rsid w:val="00990CF7"/>
    <w:rsid w:val="00990EFE"/>
    <w:rsid w:val="0099156A"/>
    <w:rsid w:val="0099311C"/>
    <w:rsid w:val="009B15B3"/>
    <w:rsid w:val="009B7346"/>
    <w:rsid w:val="009B7493"/>
    <w:rsid w:val="009C0D4B"/>
    <w:rsid w:val="009C1FAD"/>
    <w:rsid w:val="009C3CEC"/>
    <w:rsid w:val="009D3374"/>
    <w:rsid w:val="009D645A"/>
    <w:rsid w:val="009E673B"/>
    <w:rsid w:val="009E7848"/>
    <w:rsid w:val="009F0DF4"/>
    <w:rsid w:val="00A02B6A"/>
    <w:rsid w:val="00A034CA"/>
    <w:rsid w:val="00A0401F"/>
    <w:rsid w:val="00A13A30"/>
    <w:rsid w:val="00A13BA9"/>
    <w:rsid w:val="00A146D7"/>
    <w:rsid w:val="00A1688F"/>
    <w:rsid w:val="00A179F0"/>
    <w:rsid w:val="00A20526"/>
    <w:rsid w:val="00A212AA"/>
    <w:rsid w:val="00A2180F"/>
    <w:rsid w:val="00A21E03"/>
    <w:rsid w:val="00A27AC6"/>
    <w:rsid w:val="00A328B9"/>
    <w:rsid w:val="00A36B17"/>
    <w:rsid w:val="00A426E6"/>
    <w:rsid w:val="00A4398D"/>
    <w:rsid w:val="00A445DA"/>
    <w:rsid w:val="00A54051"/>
    <w:rsid w:val="00A62457"/>
    <w:rsid w:val="00A63456"/>
    <w:rsid w:val="00A66403"/>
    <w:rsid w:val="00A66699"/>
    <w:rsid w:val="00A71F3D"/>
    <w:rsid w:val="00A73923"/>
    <w:rsid w:val="00A8466A"/>
    <w:rsid w:val="00A904A4"/>
    <w:rsid w:val="00A90A34"/>
    <w:rsid w:val="00A92B4E"/>
    <w:rsid w:val="00AB38C1"/>
    <w:rsid w:val="00AB53CC"/>
    <w:rsid w:val="00AC1E37"/>
    <w:rsid w:val="00AC5A97"/>
    <w:rsid w:val="00AC6C63"/>
    <w:rsid w:val="00AD5FAC"/>
    <w:rsid w:val="00AD7620"/>
    <w:rsid w:val="00AE6D75"/>
    <w:rsid w:val="00AF4C09"/>
    <w:rsid w:val="00AF5823"/>
    <w:rsid w:val="00AF6DC1"/>
    <w:rsid w:val="00B027A8"/>
    <w:rsid w:val="00B04E86"/>
    <w:rsid w:val="00B068FA"/>
    <w:rsid w:val="00B076EE"/>
    <w:rsid w:val="00B10983"/>
    <w:rsid w:val="00B12585"/>
    <w:rsid w:val="00B14D9D"/>
    <w:rsid w:val="00B15F04"/>
    <w:rsid w:val="00B3431C"/>
    <w:rsid w:val="00B36E61"/>
    <w:rsid w:val="00B477A1"/>
    <w:rsid w:val="00B50C58"/>
    <w:rsid w:val="00B51AE5"/>
    <w:rsid w:val="00B5328E"/>
    <w:rsid w:val="00B568CE"/>
    <w:rsid w:val="00B7360C"/>
    <w:rsid w:val="00B8425B"/>
    <w:rsid w:val="00B9031B"/>
    <w:rsid w:val="00B9056A"/>
    <w:rsid w:val="00B94C2A"/>
    <w:rsid w:val="00BA50DE"/>
    <w:rsid w:val="00BB10C7"/>
    <w:rsid w:val="00BB7754"/>
    <w:rsid w:val="00BB7D8D"/>
    <w:rsid w:val="00BC3118"/>
    <w:rsid w:val="00BD255E"/>
    <w:rsid w:val="00BD7EF4"/>
    <w:rsid w:val="00BE0C80"/>
    <w:rsid w:val="00BE3A72"/>
    <w:rsid w:val="00BE3D93"/>
    <w:rsid w:val="00BF1E2B"/>
    <w:rsid w:val="00BF3F85"/>
    <w:rsid w:val="00BF46BD"/>
    <w:rsid w:val="00C01CAB"/>
    <w:rsid w:val="00C028F5"/>
    <w:rsid w:val="00C14C8B"/>
    <w:rsid w:val="00C15318"/>
    <w:rsid w:val="00C21A4C"/>
    <w:rsid w:val="00C35052"/>
    <w:rsid w:val="00C45605"/>
    <w:rsid w:val="00C45C28"/>
    <w:rsid w:val="00C47485"/>
    <w:rsid w:val="00C5625F"/>
    <w:rsid w:val="00C6534D"/>
    <w:rsid w:val="00C670C2"/>
    <w:rsid w:val="00C678F1"/>
    <w:rsid w:val="00C71B3A"/>
    <w:rsid w:val="00C84D82"/>
    <w:rsid w:val="00C87FB9"/>
    <w:rsid w:val="00C90B2B"/>
    <w:rsid w:val="00C9535D"/>
    <w:rsid w:val="00CA141B"/>
    <w:rsid w:val="00CB3026"/>
    <w:rsid w:val="00CB5A99"/>
    <w:rsid w:val="00CC0473"/>
    <w:rsid w:val="00CC3A1D"/>
    <w:rsid w:val="00CC5797"/>
    <w:rsid w:val="00CD184E"/>
    <w:rsid w:val="00CD7C78"/>
    <w:rsid w:val="00CE3E02"/>
    <w:rsid w:val="00CF6474"/>
    <w:rsid w:val="00D04D03"/>
    <w:rsid w:val="00D0565D"/>
    <w:rsid w:val="00D13AEA"/>
    <w:rsid w:val="00D13E63"/>
    <w:rsid w:val="00D141A0"/>
    <w:rsid w:val="00D26753"/>
    <w:rsid w:val="00D36F9B"/>
    <w:rsid w:val="00D37B3A"/>
    <w:rsid w:val="00D423AA"/>
    <w:rsid w:val="00D43677"/>
    <w:rsid w:val="00D57063"/>
    <w:rsid w:val="00D570B7"/>
    <w:rsid w:val="00D64DC1"/>
    <w:rsid w:val="00D65674"/>
    <w:rsid w:val="00D65918"/>
    <w:rsid w:val="00D709E6"/>
    <w:rsid w:val="00D70D51"/>
    <w:rsid w:val="00D73176"/>
    <w:rsid w:val="00D7742F"/>
    <w:rsid w:val="00D835D5"/>
    <w:rsid w:val="00D85B8D"/>
    <w:rsid w:val="00D87482"/>
    <w:rsid w:val="00DB1D6E"/>
    <w:rsid w:val="00DB7CC8"/>
    <w:rsid w:val="00DC0D01"/>
    <w:rsid w:val="00DD20F2"/>
    <w:rsid w:val="00DD4602"/>
    <w:rsid w:val="00DD51D8"/>
    <w:rsid w:val="00DE0FC8"/>
    <w:rsid w:val="00DF24A3"/>
    <w:rsid w:val="00DF365E"/>
    <w:rsid w:val="00E01C06"/>
    <w:rsid w:val="00E07FC0"/>
    <w:rsid w:val="00E1230D"/>
    <w:rsid w:val="00E1260B"/>
    <w:rsid w:val="00E12F48"/>
    <w:rsid w:val="00E14B7F"/>
    <w:rsid w:val="00E14C7F"/>
    <w:rsid w:val="00E15E15"/>
    <w:rsid w:val="00E21AC6"/>
    <w:rsid w:val="00E31004"/>
    <w:rsid w:val="00E31783"/>
    <w:rsid w:val="00E37EB6"/>
    <w:rsid w:val="00E42B4D"/>
    <w:rsid w:val="00E43E40"/>
    <w:rsid w:val="00E562FA"/>
    <w:rsid w:val="00E771B3"/>
    <w:rsid w:val="00E77EF9"/>
    <w:rsid w:val="00E822E8"/>
    <w:rsid w:val="00E82BC9"/>
    <w:rsid w:val="00E857F3"/>
    <w:rsid w:val="00E9205B"/>
    <w:rsid w:val="00E94BD0"/>
    <w:rsid w:val="00E95BF4"/>
    <w:rsid w:val="00EA06E2"/>
    <w:rsid w:val="00EA6C16"/>
    <w:rsid w:val="00EB20B9"/>
    <w:rsid w:val="00EB6435"/>
    <w:rsid w:val="00EB64A8"/>
    <w:rsid w:val="00EC1D44"/>
    <w:rsid w:val="00EC2900"/>
    <w:rsid w:val="00EC5288"/>
    <w:rsid w:val="00ED2A0B"/>
    <w:rsid w:val="00EE3DF3"/>
    <w:rsid w:val="00EE77F6"/>
    <w:rsid w:val="00EF14CB"/>
    <w:rsid w:val="00EF2317"/>
    <w:rsid w:val="00EF26D9"/>
    <w:rsid w:val="00EF3CF9"/>
    <w:rsid w:val="00F0200A"/>
    <w:rsid w:val="00F06839"/>
    <w:rsid w:val="00F069E4"/>
    <w:rsid w:val="00F171BC"/>
    <w:rsid w:val="00F17699"/>
    <w:rsid w:val="00F24844"/>
    <w:rsid w:val="00F343C7"/>
    <w:rsid w:val="00F352C1"/>
    <w:rsid w:val="00F41D5C"/>
    <w:rsid w:val="00F42F12"/>
    <w:rsid w:val="00F51A7F"/>
    <w:rsid w:val="00F51ACD"/>
    <w:rsid w:val="00F61B1B"/>
    <w:rsid w:val="00F67C69"/>
    <w:rsid w:val="00F812A4"/>
    <w:rsid w:val="00F81B79"/>
    <w:rsid w:val="00F90E3D"/>
    <w:rsid w:val="00F97F2F"/>
    <w:rsid w:val="00FA571E"/>
    <w:rsid w:val="00FB44B5"/>
    <w:rsid w:val="00FC1FC9"/>
    <w:rsid w:val="00FC28DC"/>
    <w:rsid w:val="00FC3668"/>
    <w:rsid w:val="00FC56EE"/>
    <w:rsid w:val="00FC6BCC"/>
    <w:rsid w:val="00FE1BBF"/>
    <w:rsid w:val="00FE302B"/>
    <w:rsid w:val="00FE4197"/>
    <w:rsid w:val="00FF00B9"/>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D0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5F"/>
    <w:pPr>
      <w:tabs>
        <w:tab w:val="center" w:pos="4320"/>
        <w:tab w:val="right" w:pos="8640"/>
      </w:tabs>
    </w:pPr>
  </w:style>
  <w:style w:type="paragraph" w:styleId="Footer">
    <w:name w:val="footer"/>
    <w:basedOn w:val="Normal"/>
    <w:rsid w:val="0039265F"/>
    <w:pPr>
      <w:tabs>
        <w:tab w:val="center" w:pos="4320"/>
        <w:tab w:val="right" w:pos="8640"/>
      </w:tabs>
    </w:pPr>
  </w:style>
  <w:style w:type="paragraph" w:styleId="BalloonText">
    <w:name w:val="Balloon Text"/>
    <w:basedOn w:val="Normal"/>
    <w:link w:val="BalloonTextChar"/>
    <w:rsid w:val="00A2180F"/>
    <w:rPr>
      <w:rFonts w:ascii="Tahoma" w:hAnsi="Tahoma" w:cs="Tahoma"/>
      <w:sz w:val="16"/>
      <w:szCs w:val="16"/>
    </w:rPr>
  </w:style>
  <w:style w:type="character" w:customStyle="1" w:styleId="BalloonTextChar">
    <w:name w:val="Balloon Text Char"/>
    <w:link w:val="BalloonText"/>
    <w:rsid w:val="00A2180F"/>
    <w:rPr>
      <w:rFonts w:ascii="Tahoma" w:hAnsi="Tahoma" w:cs="Tahoma"/>
      <w:sz w:val="16"/>
      <w:szCs w:val="16"/>
    </w:rPr>
  </w:style>
  <w:style w:type="character" w:styleId="Hyperlink">
    <w:name w:val="Hyperlink"/>
    <w:basedOn w:val="DefaultParagraphFont"/>
    <w:rsid w:val="0005723F"/>
    <w:rPr>
      <w:color w:val="0000FF" w:themeColor="hyperlink"/>
      <w:u w:val="single"/>
    </w:rPr>
  </w:style>
  <w:style w:type="character" w:styleId="PlaceholderText">
    <w:name w:val="Placeholder Text"/>
    <w:basedOn w:val="DefaultParagraphFont"/>
    <w:uiPriority w:val="99"/>
    <w:semiHidden/>
    <w:rsid w:val="007A2548"/>
    <w:rPr>
      <w:color w:val="808080"/>
    </w:rPr>
  </w:style>
  <w:style w:type="character" w:styleId="FollowedHyperlink">
    <w:name w:val="FollowedHyperlink"/>
    <w:basedOn w:val="DefaultParagraphFont"/>
    <w:rsid w:val="00685695"/>
    <w:rPr>
      <w:color w:val="800080" w:themeColor="followedHyperlink"/>
      <w:u w:val="single"/>
    </w:rPr>
  </w:style>
  <w:style w:type="table" w:styleId="TableGrid">
    <w:name w:val="Table Grid"/>
    <w:basedOn w:val="TableNormal"/>
    <w:rsid w:val="002F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E"/>
    <w:pPr>
      <w:ind w:left="720"/>
      <w:contextualSpacing/>
    </w:pPr>
  </w:style>
  <w:style w:type="paragraph" w:customStyle="1" w:styleId="CUS-Sub-SectParagraph">
    <w:name w:val="CUS-Sub-Sect# Paragraph"/>
    <w:basedOn w:val="Normal"/>
    <w:rsid w:val="00342199"/>
    <w:pPr>
      <w:tabs>
        <w:tab w:val="left" w:pos="2880"/>
      </w:tabs>
      <w:spacing w:before="120"/>
      <w:ind w:left="2880"/>
    </w:pPr>
    <w:rPr>
      <w:rFonts w:ascii="Calibri" w:hAnsi="Calibri"/>
      <w:snapToGrid w:val="0"/>
      <w:sz w:val="22"/>
      <w:szCs w:val="20"/>
    </w:rPr>
  </w:style>
  <w:style w:type="character" w:customStyle="1" w:styleId="Style1">
    <w:name w:val="Style1"/>
    <w:basedOn w:val="DefaultParagraphFont"/>
    <w:uiPriority w:val="1"/>
    <w:rsid w:val="00C35052"/>
    <w:rPr>
      <w:b/>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D0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5F"/>
    <w:pPr>
      <w:tabs>
        <w:tab w:val="center" w:pos="4320"/>
        <w:tab w:val="right" w:pos="8640"/>
      </w:tabs>
    </w:pPr>
  </w:style>
  <w:style w:type="paragraph" w:styleId="Footer">
    <w:name w:val="footer"/>
    <w:basedOn w:val="Normal"/>
    <w:rsid w:val="0039265F"/>
    <w:pPr>
      <w:tabs>
        <w:tab w:val="center" w:pos="4320"/>
        <w:tab w:val="right" w:pos="8640"/>
      </w:tabs>
    </w:pPr>
  </w:style>
  <w:style w:type="paragraph" w:styleId="BalloonText">
    <w:name w:val="Balloon Text"/>
    <w:basedOn w:val="Normal"/>
    <w:link w:val="BalloonTextChar"/>
    <w:rsid w:val="00A2180F"/>
    <w:rPr>
      <w:rFonts w:ascii="Tahoma" w:hAnsi="Tahoma" w:cs="Tahoma"/>
      <w:sz w:val="16"/>
      <w:szCs w:val="16"/>
    </w:rPr>
  </w:style>
  <w:style w:type="character" w:customStyle="1" w:styleId="BalloonTextChar">
    <w:name w:val="Balloon Text Char"/>
    <w:link w:val="BalloonText"/>
    <w:rsid w:val="00A2180F"/>
    <w:rPr>
      <w:rFonts w:ascii="Tahoma" w:hAnsi="Tahoma" w:cs="Tahoma"/>
      <w:sz w:val="16"/>
      <w:szCs w:val="16"/>
    </w:rPr>
  </w:style>
  <w:style w:type="character" w:styleId="Hyperlink">
    <w:name w:val="Hyperlink"/>
    <w:basedOn w:val="DefaultParagraphFont"/>
    <w:rsid w:val="0005723F"/>
    <w:rPr>
      <w:color w:val="0000FF" w:themeColor="hyperlink"/>
      <w:u w:val="single"/>
    </w:rPr>
  </w:style>
  <w:style w:type="character" w:styleId="PlaceholderText">
    <w:name w:val="Placeholder Text"/>
    <w:basedOn w:val="DefaultParagraphFont"/>
    <w:uiPriority w:val="99"/>
    <w:semiHidden/>
    <w:rsid w:val="007A2548"/>
    <w:rPr>
      <w:color w:val="808080"/>
    </w:rPr>
  </w:style>
  <w:style w:type="character" w:styleId="FollowedHyperlink">
    <w:name w:val="FollowedHyperlink"/>
    <w:basedOn w:val="DefaultParagraphFont"/>
    <w:rsid w:val="00685695"/>
    <w:rPr>
      <w:color w:val="800080" w:themeColor="followedHyperlink"/>
      <w:u w:val="single"/>
    </w:rPr>
  </w:style>
  <w:style w:type="table" w:styleId="TableGrid">
    <w:name w:val="Table Grid"/>
    <w:basedOn w:val="TableNormal"/>
    <w:rsid w:val="002F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E"/>
    <w:pPr>
      <w:ind w:left="720"/>
      <w:contextualSpacing/>
    </w:pPr>
  </w:style>
  <w:style w:type="paragraph" w:customStyle="1" w:styleId="CUS-Sub-SectParagraph">
    <w:name w:val="CUS-Sub-Sect# Paragraph"/>
    <w:basedOn w:val="Normal"/>
    <w:rsid w:val="00342199"/>
    <w:pPr>
      <w:tabs>
        <w:tab w:val="left" w:pos="2880"/>
      </w:tabs>
      <w:spacing w:before="120"/>
      <w:ind w:left="2880"/>
    </w:pPr>
    <w:rPr>
      <w:rFonts w:ascii="Calibri" w:hAnsi="Calibri"/>
      <w:snapToGrid w:val="0"/>
      <w:sz w:val="22"/>
      <w:szCs w:val="20"/>
    </w:rPr>
  </w:style>
  <w:style w:type="character" w:customStyle="1" w:styleId="Style1">
    <w:name w:val="Style1"/>
    <w:basedOn w:val="DefaultParagraphFont"/>
    <w:uiPriority w:val="1"/>
    <w:rsid w:val="00C35052"/>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896">
      <w:bodyDiv w:val="1"/>
      <w:marLeft w:val="0"/>
      <w:marRight w:val="0"/>
      <w:marTop w:val="0"/>
      <w:marBottom w:val="0"/>
      <w:divBdr>
        <w:top w:val="none" w:sz="0" w:space="0" w:color="auto"/>
        <w:left w:val="none" w:sz="0" w:space="0" w:color="auto"/>
        <w:bottom w:val="none" w:sz="0" w:space="0" w:color="auto"/>
        <w:right w:val="none" w:sz="0" w:space="0" w:color="auto"/>
      </w:divBdr>
      <w:divsChild>
        <w:div w:id="1897274543">
          <w:marLeft w:val="0"/>
          <w:marRight w:val="0"/>
          <w:marTop w:val="0"/>
          <w:marBottom w:val="0"/>
          <w:divBdr>
            <w:top w:val="none" w:sz="0" w:space="0" w:color="auto"/>
            <w:left w:val="none" w:sz="0" w:space="0" w:color="auto"/>
            <w:bottom w:val="none" w:sz="0" w:space="0" w:color="auto"/>
            <w:right w:val="none" w:sz="0" w:space="0" w:color="auto"/>
          </w:divBdr>
        </w:div>
        <w:div w:id="1886335952">
          <w:marLeft w:val="0"/>
          <w:marRight w:val="0"/>
          <w:marTop w:val="0"/>
          <w:marBottom w:val="0"/>
          <w:divBdr>
            <w:top w:val="none" w:sz="0" w:space="0" w:color="auto"/>
            <w:left w:val="none" w:sz="0" w:space="0" w:color="auto"/>
            <w:bottom w:val="none" w:sz="0" w:space="0" w:color="auto"/>
            <w:right w:val="none" w:sz="0" w:space="0" w:color="auto"/>
          </w:divBdr>
        </w:div>
        <w:div w:id="1266309496">
          <w:marLeft w:val="0"/>
          <w:marRight w:val="0"/>
          <w:marTop w:val="0"/>
          <w:marBottom w:val="0"/>
          <w:divBdr>
            <w:top w:val="none" w:sz="0" w:space="0" w:color="auto"/>
            <w:left w:val="none" w:sz="0" w:space="0" w:color="auto"/>
            <w:bottom w:val="none" w:sz="0" w:space="0" w:color="auto"/>
            <w:right w:val="none" w:sz="0" w:space="0" w:color="auto"/>
          </w:divBdr>
        </w:div>
        <w:div w:id="1968972866">
          <w:marLeft w:val="0"/>
          <w:marRight w:val="0"/>
          <w:marTop w:val="0"/>
          <w:marBottom w:val="0"/>
          <w:divBdr>
            <w:top w:val="none" w:sz="0" w:space="0" w:color="auto"/>
            <w:left w:val="none" w:sz="0" w:space="0" w:color="auto"/>
            <w:bottom w:val="none" w:sz="0" w:space="0" w:color="auto"/>
            <w:right w:val="none" w:sz="0" w:space="0" w:color="auto"/>
          </w:divBdr>
        </w:div>
        <w:div w:id="311301711">
          <w:marLeft w:val="0"/>
          <w:marRight w:val="0"/>
          <w:marTop w:val="0"/>
          <w:marBottom w:val="0"/>
          <w:divBdr>
            <w:top w:val="none" w:sz="0" w:space="0" w:color="auto"/>
            <w:left w:val="none" w:sz="0" w:space="0" w:color="auto"/>
            <w:bottom w:val="none" w:sz="0" w:space="0" w:color="auto"/>
            <w:right w:val="none" w:sz="0" w:space="0" w:color="auto"/>
          </w:divBdr>
        </w:div>
        <w:div w:id="1928464706">
          <w:marLeft w:val="0"/>
          <w:marRight w:val="0"/>
          <w:marTop w:val="0"/>
          <w:marBottom w:val="0"/>
          <w:divBdr>
            <w:top w:val="none" w:sz="0" w:space="0" w:color="auto"/>
            <w:left w:val="none" w:sz="0" w:space="0" w:color="auto"/>
            <w:bottom w:val="none" w:sz="0" w:space="0" w:color="auto"/>
            <w:right w:val="none" w:sz="0" w:space="0" w:color="auto"/>
          </w:divBdr>
        </w:div>
        <w:div w:id="566037561">
          <w:marLeft w:val="0"/>
          <w:marRight w:val="0"/>
          <w:marTop w:val="0"/>
          <w:marBottom w:val="0"/>
          <w:divBdr>
            <w:top w:val="none" w:sz="0" w:space="0" w:color="auto"/>
            <w:left w:val="none" w:sz="0" w:space="0" w:color="auto"/>
            <w:bottom w:val="none" w:sz="0" w:space="0" w:color="auto"/>
            <w:right w:val="none" w:sz="0" w:space="0" w:color="auto"/>
          </w:divBdr>
        </w:div>
        <w:div w:id="2107454895">
          <w:marLeft w:val="0"/>
          <w:marRight w:val="0"/>
          <w:marTop w:val="0"/>
          <w:marBottom w:val="0"/>
          <w:divBdr>
            <w:top w:val="none" w:sz="0" w:space="0" w:color="auto"/>
            <w:left w:val="none" w:sz="0" w:space="0" w:color="auto"/>
            <w:bottom w:val="none" w:sz="0" w:space="0" w:color="auto"/>
            <w:right w:val="none" w:sz="0" w:space="0" w:color="auto"/>
          </w:divBdr>
        </w:div>
        <w:div w:id="187375120">
          <w:marLeft w:val="0"/>
          <w:marRight w:val="0"/>
          <w:marTop w:val="0"/>
          <w:marBottom w:val="0"/>
          <w:divBdr>
            <w:top w:val="none" w:sz="0" w:space="0" w:color="auto"/>
            <w:left w:val="none" w:sz="0" w:space="0" w:color="auto"/>
            <w:bottom w:val="none" w:sz="0" w:space="0" w:color="auto"/>
            <w:right w:val="none" w:sz="0" w:space="0" w:color="auto"/>
          </w:divBdr>
        </w:div>
        <w:div w:id="1580867038">
          <w:marLeft w:val="0"/>
          <w:marRight w:val="0"/>
          <w:marTop w:val="0"/>
          <w:marBottom w:val="0"/>
          <w:divBdr>
            <w:top w:val="none" w:sz="0" w:space="0" w:color="auto"/>
            <w:left w:val="none" w:sz="0" w:space="0" w:color="auto"/>
            <w:bottom w:val="none" w:sz="0" w:space="0" w:color="auto"/>
            <w:right w:val="none" w:sz="0" w:space="0" w:color="auto"/>
          </w:divBdr>
        </w:div>
        <w:div w:id="1801797886">
          <w:marLeft w:val="0"/>
          <w:marRight w:val="0"/>
          <w:marTop w:val="0"/>
          <w:marBottom w:val="0"/>
          <w:divBdr>
            <w:top w:val="none" w:sz="0" w:space="0" w:color="auto"/>
            <w:left w:val="none" w:sz="0" w:space="0" w:color="auto"/>
            <w:bottom w:val="none" w:sz="0" w:space="0" w:color="auto"/>
            <w:right w:val="none" w:sz="0" w:space="0" w:color="auto"/>
          </w:divBdr>
        </w:div>
        <w:div w:id="1829662869">
          <w:marLeft w:val="0"/>
          <w:marRight w:val="0"/>
          <w:marTop w:val="0"/>
          <w:marBottom w:val="0"/>
          <w:divBdr>
            <w:top w:val="none" w:sz="0" w:space="0" w:color="auto"/>
            <w:left w:val="none" w:sz="0" w:space="0" w:color="auto"/>
            <w:bottom w:val="none" w:sz="0" w:space="0" w:color="auto"/>
            <w:right w:val="none" w:sz="0" w:space="0" w:color="auto"/>
          </w:divBdr>
        </w:div>
        <w:div w:id="460222123">
          <w:marLeft w:val="0"/>
          <w:marRight w:val="0"/>
          <w:marTop w:val="0"/>
          <w:marBottom w:val="0"/>
          <w:divBdr>
            <w:top w:val="none" w:sz="0" w:space="0" w:color="auto"/>
            <w:left w:val="none" w:sz="0" w:space="0" w:color="auto"/>
            <w:bottom w:val="none" w:sz="0" w:space="0" w:color="auto"/>
            <w:right w:val="none" w:sz="0" w:space="0" w:color="auto"/>
          </w:divBdr>
        </w:div>
        <w:div w:id="940261205">
          <w:marLeft w:val="0"/>
          <w:marRight w:val="0"/>
          <w:marTop w:val="0"/>
          <w:marBottom w:val="0"/>
          <w:divBdr>
            <w:top w:val="none" w:sz="0" w:space="0" w:color="auto"/>
            <w:left w:val="none" w:sz="0" w:space="0" w:color="auto"/>
            <w:bottom w:val="none" w:sz="0" w:space="0" w:color="auto"/>
            <w:right w:val="none" w:sz="0" w:space="0" w:color="auto"/>
          </w:divBdr>
        </w:div>
        <w:div w:id="982350432">
          <w:marLeft w:val="0"/>
          <w:marRight w:val="0"/>
          <w:marTop w:val="0"/>
          <w:marBottom w:val="0"/>
          <w:divBdr>
            <w:top w:val="none" w:sz="0" w:space="0" w:color="auto"/>
            <w:left w:val="none" w:sz="0" w:space="0" w:color="auto"/>
            <w:bottom w:val="none" w:sz="0" w:space="0" w:color="auto"/>
            <w:right w:val="none" w:sz="0" w:space="0" w:color="auto"/>
          </w:divBdr>
        </w:div>
        <w:div w:id="1775401461">
          <w:marLeft w:val="0"/>
          <w:marRight w:val="0"/>
          <w:marTop w:val="0"/>
          <w:marBottom w:val="0"/>
          <w:divBdr>
            <w:top w:val="none" w:sz="0" w:space="0" w:color="auto"/>
            <w:left w:val="none" w:sz="0" w:space="0" w:color="auto"/>
            <w:bottom w:val="none" w:sz="0" w:space="0" w:color="auto"/>
            <w:right w:val="none" w:sz="0" w:space="0" w:color="auto"/>
          </w:divBdr>
        </w:div>
        <w:div w:id="1457676941">
          <w:marLeft w:val="0"/>
          <w:marRight w:val="0"/>
          <w:marTop w:val="0"/>
          <w:marBottom w:val="0"/>
          <w:divBdr>
            <w:top w:val="none" w:sz="0" w:space="0" w:color="auto"/>
            <w:left w:val="none" w:sz="0" w:space="0" w:color="auto"/>
            <w:bottom w:val="none" w:sz="0" w:space="0" w:color="auto"/>
            <w:right w:val="none" w:sz="0" w:space="0" w:color="auto"/>
          </w:divBdr>
        </w:div>
        <w:div w:id="1481455718">
          <w:marLeft w:val="0"/>
          <w:marRight w:val="0"/>
          <w:marTop w:val="0"/>
          <w:marBottom w:val="0"/>
          <w:divBdr>
            <w:top w:val="none" w:sz="0" w:space="0" w:color="auto"/>
            <w:left w:val="none" w:sz="0" w:space="0" w:color="auto"/>
            <w:bottom w:val="none" w:sz="0" w:space="0" w:color="auto"/>
            <w:right w:val="none" w:sz="0" w:space="0" w:color="auto"/>
          </w:divBdr>
        </w:div>
        <w:div w:id="1146511613">
          <w:marLeft w:val="0"/>
          <w:marRight w:val="0"/>
          <w:marTop w:val="0"/>
          <w:marBottom w:val="0"/>
          <w:divBdr>
            <w:top w:val="none" w:sz="0" w:space="0" w:color="auto"/>
            <w:left w:val="none" w:sz="0" w:space="0" w:color="auto"/>
            <w:bottom w:val="none" w:sz="0" w:space="0" w:color="auto"/>
            <w:right w:val="none" w:sz="0" w:space="0" w:color="auto"/>
          </w:divBdr>
        </w:div>
        <w:div w:id="18320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autodesk.com/CIVIL/2010/ENU/AutoCAD%20Civil%202010%20User%20Documentation/index.html?url=WS27101fef35e777f9100ab23fbf541596a-8000.htm,topicNumber=d0e208062"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slfa\AppData\Local\Temp\3\Temp1_CADD%20Exhibit%203-2%20CUE%20Minimum%20CADD%20Deliverables%20Checklist.zip\CADD%20Exhibit%203-2%20CUE%20Minimum%20CADD%20Deliverables%20Checkli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CDB38FD494641BBFCA42925BF0C34"/>
        <w:category>
          <w:name w:val="General"/>
          <w:gallery w:val="placeholder"/>
        </w:category>
        <w:types>
          <w:type w:val="bbPlcHdr"/>
        </w:types>
        <w:behaviors>
          <w:behavior w:val="content"/>
        </w:behaviors>
        <w:guid w:val="{DC46C6BA-3745-4292-9671-9E2A7B8F95A4}"/>
      </w:docPartPr>
      <w:docPartBody>
        <w:p w:rsidR="00000000" w:rsidRDefault="00EE2388">
          <w:pPr>
            <w:pStyle w:val="460CDB38FD494641BBFCA42925BF0C34"/>
          </w:pPr>
          <w:r>
            <w:rPr>
              <w:rStyle w:val="PlaceholderText"/>
              <w:b/>
            </w:rPr>
            <w:t>&lt;&lt;Click to e</w:t>
          </w:r>
          <w:r w:rsidRPr="0035100E">
            <w:rPr>
              <w:rStyle w:val="PlaceholderText"/>
              <w:b/>
            </w:rPr>
            <w:t>nter a date.</w:t>
          </w:r>
          <w:r>
            <w:rPr>
              <w:rStyle w:val="PlaceholderText"/>
              <w:b/>
            </w:rPr>
            <w:t>&gt;&gt;</w:t>
          </w:r>
        </w:p>
      </w:docPartBody>
    </w:docPart>
    <w:docPart>
      <w:docPartPr>
        <w:name w:val="D62B2D77DD1D42DF8B5DD118465F5BA3"/>
        <w:category>
          <w:name w:val="General"/>
          <w:gallery w:val="placeholder"/>
        </w:category>
        <w:types>
          <w:type w:val="bbPlcHdr"/>
        </w:types>
        <w:behaviors>
          <w:behavior w:val="content"/>
        </w:behaviors>
        <w:guid w:val="{035D6A83-8297-4371-A480-54BC948FDCF4}"/>
      </w:docPartPr>
      <w:docPartBody>
        <w:p w:rsidR="00000000" w:rsidRDefault="00EE2388">
          <w:pPr>
            <w:pStyle w:val="D62B2D77DD1D42DF8B5DD118465F5BA3"/>
          </w:pPr>
          <w:r w:rsidRPr="00447515">
            <w:rPr>
              <w:rStyle w:val="PlaceholderText"/>
            </w:rPr>
            <w:t xml:space="preserve">Click here to enter </w:t>
          </w:r>
          <w:r>
            <w:rPr>
              <w:rStyle w:val="PlaceholderText"/>
            </w:rPr>
            <w:t>the project name</w:t>
          </w:r>
          <w:r w:rsidRPr="00447515">
            <w:rPr>
              <w:rStyle w:val="PlaceholderText"/>
            </w:rPr>
            <w:t>.</w:t>
          </w:r>
        </w:p>
      </w:docPartBody>
    </w:docPart>
    <w:docPart>
      <w:docPartPr>
        <w:name w:val="89269E1640B24816B6B680E773CB7178"/>
        <w:category>
          <w:name w:val="General"/>
          <w:gallery w:val="placeholder"/>
        </w:category>
        <w:types>
          <w:type w:val="bbPlcHdr"/>
        </w:types>
        <w:behaviors>
          <w:behavior w:val="content"/>
        </w:behaviors>
        <w:guid w:val="{452BBA50-BCC2-4D51-A58E-73F31D014BDF}"/>
      </w:docPartPr>
      <w:docPartBody>
        <w:p w:rsidR="00000000" w:rsidRDefault="00EE2388">
          <w:pPr>
            <w:pStyle w:val="89269E1640B24816B6B680E773CB7178"/>
          </w:pPr>
          <w:r w:rsidRPr="001A44E7">
            <w:rPr>
              <w:rStyle w:val="PlaceholderText"/>
            </w:rPr>
            <w:t>Click here to enter the Work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0CDB38FD494641BBFCA42925BF0C34">
    <w:name w:val="460CDB38FD494641BBFCA42925BF0C34"/>
  </w:style>
  <w:style w:type="paragraph" w:customStyle="1" w:styleId="D62B2D77DD1D42DF8B5DD118465F5BA3">
    <w:name w:val="D62B2D77DD1D42DF8B5DD118465F5BA3"/>
  </w:style>
  <w:style w:type="paragraph" w:customStyle="1" w:styleId="89269E1640B24816B6B680E773CB7178">
    <w:name w:val="89269E1640B24816B6B680E773CB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0CDB38FD494641BBFCA42925BF0C34">
    <w:name w:val="460CDB38FD494641BBFCA42925BF0C34"/>
  </w:style>
  <w:style w:type="paragraph" w:customStyle="1" w:styleId="D62B2D77DD1D42DF8B5DD118465F5BA3">
    <w:name w:val="D62B2D77DD1D42DF8B5DD118465F5BA3"/>
  </w:style>
  <w:style w:type="paragraph" w:customStyle="1" w:styleId="89269E1640B24816B6B680E773CB7178">
    <w:name w:val="89269E1640B24816B6B680E773CB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1BDA-BFD9-4115-846A-8C1C2643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CADD Exhibit 3-2 CUE Minimum CADD Deliverables Checklist</Template>
  <TotalTime>0</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7</vt:lpstr>
    </vt:vector>
  </TitlesOfParts>
  <Company>ACS</Company>
  <LinksUpToDate>false</LinksUpToDate>
  <CharactersWithSpaces>10235</CharactersWithSpaces>
  <SharedDoc>false</SharedDoc>
  <HLinks>
    <vt:vector size="6" baseType="variant">
      <vt:variant>
        <vt:i4>7929869</vt:i4>
      </vt:variant>
      <vt:variant>
        <vt:i4>0</vt:i4>
      </vt:variant>
      <vt:variant>
        <vt:i4>0</vt:i4>
      </vt:variant>
      <vt:variant>
        <vt:i4>5</vt:i4>
      </vt:variant>
      <vt:variant>
        <vt:lpwstr>mailto:uriel.castillo@cityoffortwayne.org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Mary Jane Slaton</dc:creator>
  <cp:lastModifiedBy>Mary Jane Slaton</cp:lastModifiedBy>
  <cp:revision>1</cp:revision>
  <cp:lastPrinted>2015-12-02T20:15:00Z</cp:lastPrinted>
  <dcterms:created xsi:type="dcterms:W3CDTF">2018-01-30T19:54:00Z</dcterms:created>
  <dcterms:modified xsi:type="dcterms:W3CDTF">2018-01-30T19:54:00Z</dcterms:modified>
</cp:coreProperties>
</file>